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6B" w:rsidRDefault="00FC3457" w:rsidP="007F52A8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OLE_LINK17"/>
      <w:bookmarkStart w:id="1" w:name="OLE_LINK18"/>
      <w:r w:rsidRPr="00FC34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1ЧБ" style="position:absolute;left:0;text-align:left;margin-left:233.25pt;margin-top:3.45pt;width:42pt;height:53.25pt;z-index:251657728;visibility:visible">
            <v:imagedata r:id="rId8" o:title=" герб1ЧБ"/>
            <w10:wrap type="square" side="right"/>
          </v:shape>
        </w:pict>
      </w:r>
    </w:p>
    <w:p w:rsidR="00EF516B" w:rsidRDefault="00EF516B" w:rsidP="007F52A8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7F52A8" w:rsidRPr="00EF516B" w:rsidRDefault="00EF516B" w:rsidP="00EF516B">
      <w:pPr>
        <w:tabs>
          <w:tab w:val="left" w:pos="510"/>
        </w:tabs>
        <w:ind w:firstLine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 w:rsidR="007F52A8" w:rsidRPr="00EF516B">
        <w:rPr>
          <w:rFonts w:ascii="Times New Roman" w:hAnsi="Times New Roman"/>
          <w:b/>
          <w:sz w:val="32"/>
          <w:szCs w:val="32"/>
          <w:u w:val="single"/>
        </w:rPr>
        <w:br w:type="textWrapping" w:clear="all"/>
      </w:r>
    </w:p>
    <w:p w:rsidR="007F52A8" w:rsidRPr="007F52A8" w:rsidRDefault="007F52A8" w:rsidP="007F52A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F52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7F52A8" w:rsidRPr="007F52A8" w:rsidRDefault="007F52A8" w:rsidP="007F52A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2A8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7F52A8" w:rsidRPr="007F52A8" w:rsidRDefault="00E163A0" w:rsidP="007F52A8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 w:firstLine="0"/>
        <w:jc w:val="center"/>
        <w:outlineLvl w:val="2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СРЕДНЕ</w:t>
      </w:r>
      <w:r w:rsidR="007F52A8" w:rsidRPr="007F52A8">
        <w:rPr>
          <w:rFonts w:ascii="Times New Roman" w:hAnsi="Times New Roman"/>
          <w:b/>
          <w:color w:val="000000"/>
          <w:spacing w:val="4"/>
          <w:sz w:val="28"/>
          <w:szCs w:val="28"/>
        </w:rPr>
        <w:t>МАТР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Е</w:t>
      </w:r>
      <w:r w:rsidR="007F52A8" w:rsidRPr="007F52A8">
        <w:rPr>
          <w:rFonts w:ascii="Times New Roman" w:hAnsi="Times New Roman"/>
          <w:b/>
          <w:color w:val="000000"/>
          <w:spacing w:val="4"/>
          <w:sz w:val="28"/>
          <w:szCs w:val="28"/>
        </w:rPr>
        <w:t>НСКИЙ СЕЛЬСОВЕТ</w:t>
      </w:r>
    </w:p>
    <w:p w:rsidR="007F52A8" w:rsidRPr="007F52A8" w:rsidRDefault="007F52A8" w:rsidP="007F52A8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 w:firstLine="0"/>
        <w:jc w:val="center"/>
        <w:outlineLvl w:val="2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7F52A8">
        <w:rPr>
          <w:rFonts w:ascii="Times New Roman" w:hAnsi="Times New Roman"/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7F52A8" w:rsidRPr="007F52A8" w:rsidRDefault="00272ED0" w:rsidP="007F52A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3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F52A8" w:rsidRPr="007F52A8">
        <w:rPr>
          <w:rFonts w:ascii="Times New Roman" w:hAnsi="Times New Roman"/>
          <w:sz w:val="28"/>
          <w:szCs w:val="28"/>
        </w:rPr>
        <w:t xml:space="preserve">-я  сессия  </w:t>
      </w:r>
      <w:r w:rsidR="007F52A8" w:rsidRPr="007F52A8">
        <w:rPr>
          <w:rFonts w:ascii="Times New Roman" w:hAnsi="Times New Roman"/>
          <w:sz w:val="28"/>
          <w:szCs w:val="28"/>
          <w:lang w:val="en-US"/>
        </w:rPr>
        <w:t>V</w:t>
      </w:r>
      <w:r w:rsidR="007F52A8" w:rsidRPr="007F52A8">
        <w:rPr>
          <w:rFonts w:ascii="Times New Roman" w:hAnsi="Times New Roman"/>
          <w:sz w:val="28"/>
          <w:szCs w:val="28"/>
        </w:rPr>
        <w:t xml:space="preserve"> созыва</w:t>
      </w:r>
    </w:p>
    <w:p w:rsidR="007F52A8" w:rsidRPr="007F52A8" w:rsidRDefault="007F52A8" w:rsidP="007F52A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F52A8" w:rsidRPr="007F52A8" w:rsidRDefault="007F52A8" w:rsidP="007F52A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Р Е Ш Е Н И Е</w:t>
      </w:r>
    </w:p>
    <w:p w:rsidR="007F52A8" w:rsidRPr="007F52A8" w:rsidRDefault="007F52A8" w:rsidP="007F52A8">
      <w:pPr>
        <w:tabs>
          <w:tab w:val="left" w:pos="2700"/>
          <w:tab w:val="center" w:pos="4898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F52A8">
        <w:rPr>
          <w:rFonts w:ascii="Times New Roman" w:hAnsi="Times New Roman"/>
          <w:sz w:val="22"/>
          <w:szCs w:val="22"/>
        </w:rPr>
        <w:tab/>
      </w:r>
    </w:p>
    <w:p w:rsidR="007F52A8" w:rsidRPr="00CB0634" w:rsidRDefault="00E163A0" w:rsidP="007F52A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72ED0" w:rsidRPr="00CB0634">
        <w:rPr>
          <w:rFonts w:ascii="Times New Roman" w:hAnsi="Times New Roman"/>
          <w:sz w:val="28"/>
          <w:szCs w:val="28"/>
        </w:rPr>
        <w:t>.12.</w:t>
      </w:r>
      <w:r w:rsidR="007F52A8" w:rsidRPr="00CB0634">
        <w:rPr>
          <w:rFonts w:ascii="Times New Roman" w:hAnsi="Times New Roman"/>
          <w:sz w:val="28"/>
          <w:szCs w:val="28"/>
        </w:rPr>
        <w:t xml:space="preserve">2017 г.                              </w:t>
      </w:r>
      <w:proofErr w:type="gramStart"/>
      <w:r w:rsidR="007F52A8" w:rsidRPr="00CB0634">
        <w:rPr>
          <w:rFonts w:ascii="Times New Roman" w:hAnsi="Times New Roman"/>
          <w:sz w:val="28"/>
          <w:szCs w:val="28"/>
        </w:rPr>
        <w:t>с</w:t>
      </w:r>
      <w:proofErr w:type="gramEnd"/>
      <w:r w:rsidR="007F52A8" w:rsidRPr="00CB06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</w:t>
      </w:r>
      <w:r w:rsidR="007F52A8" w:rsidRPr="00CB0634">
        <w:rPr>
          <w:rFonts w:ascii="Times New Roman" w:hAnsi="Times New Roman"/>
          <w:sz w:val="28"/>
          <w:szCs w:val="28"/>
        </w:rPr>
        <w:t xml:space="preserve">няя </w:t>
      </w:r>
      <w:proofErr w:type="spellStart"/>
      <w:r w:rsidR="007F52A8" w:rsidRPr="00CB0634">
        <w:rPr>
          <w:rFonts w:ascii="Times New Roman" w:hAnsi="Times New Roman"/>
          <w:sz w:val="28"/>
          <w:szCs w:val="28"/>
        </w:rPr>
        <w:t>Матренка</w:t>
      </w:r>
      <w:proofErr w:type="spellEnd"/>
      <w:r w:rsidR="007F52A8" w:rsidRPr="00CB0634"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272ED0" w:rsidRPr="00CB06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15</w:t>
      </w:r>
      <w:r w:rsidR="00272ED0" w:rsidRPr="00CB0634">
        <w:rPr>
          <w:rFonts w:ascii="Times New Roman" w:hAnsi="Times New Roman"/>
          <w:sz w:val="28"/>
          <w:szCs w:val="28"/>
        </w:rPr>
        <w:t xml:space="preserve"> </w:t>
      </w:r>
      <w:r w:rsidR="007F52A8" w:rsidRPr="00CB0634">
        <w:rPr>
          <w:rFonts w:ascii="Times New Roman" w:hAnsi="Times New Roman"/>
          <w:sz w:val="28"/>
          <w:szCs w:val="28"/>
        </w:rPr>
        <w:t>-</w:t>
      </w:r>
      <w:proofErr w:type="spellStart"/>
      <w:r w:rsidR="007F52A8" w:rsidRPr="00CB0634">
        <w:rPr>
          <w:rFonts w:ascii="Times New Roman" w:hAnsi="Times New Roman"/>
          <w:sz w:val="28"/>
          <w:szCs w:val="28"/>
        </w:rPr>
        <w:t>рс</w:t>
      </w:r>
      <w:proofErr w:type="spellEnd"/>
    </w:p>
    <w:p w:rsidR="00C25DE7" w:rsidRPr="00C25DE7" w:rsidRDefault="00C25DE7" w:rsidP="00C25DE7">
      <w:pPr>
        <w:jc w:val="center"/>
        <w:rPr>
          <w:rFonts w:ascii="Times New Roman" w:hAnsi="Times New Roman"/>
        </w:rPr>
      </w:pPr>
    </w:p>
    <w:p w:rsidR="00993BCC" w:rsidRPr="000704A7" w:rsidRDefault="00993BCC" w:rsidP="00993BCC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Start w:id="3" w:name="OLE_LINK8"/>
      <w:bookmarkStart w:id="4" w:name="OLE_LINK9"/>
      <w:bookmarkEnd w:id="0"/>
      <w:bookmarkEnd w:id="1"/>
      <w:r w:rsidRPr="000704A7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 Положение  </w:t>
      </w:r>
      <w:r w:rsidRPr="000704A7">
        <w:rPr>
          <w:rFonts w:ascii="Times New Roman" w:hAnsi="Times New Roman" w:cs="Times New Roman"/>
          <w:sz w:val="28"/>
          <w:szCs w:val="28"/>
        </w:rPr>
        <w:t xml:space="preserve">«О бюджетном процессе </w:t>
      </w:r>
      <w:bookmarkEnd w:id="2"/>
      <w:r w:rsidR="007F52A8">
        <w:rPr>
          <w:rFonts w:ascii="Times New Roman" w:hAnsi="Times New Roman" w:cs="Times New Roman"/>
          <w:sz w:val="28"/>
          <w:szCs w:val="28"/>
        </w:rPr>
        <w:t xml:space="preserve">                                   сельского</w:t>
      </w:r>
      <w:r w:rsidRPr="000704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52A8">
        <w:rPr>
          <w:rFonts w:ascii="Times New Roman" w:hAnsi="Times New Roman" w:cs="Times New Roman"/>
          <w:sz w:val="28"/>
          <w:szCs w:val="28"/>
        </w:rPr>
        <w:t>я</w:t>
      </w:r>
      <w:r w:rsidR="00E1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A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704A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05A22" w:rsidRPr="00993BCC" w:rsidRDefault="00805A22" w:rsidP="000E18F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F516B" w:rsidRPr="00EF516B" w:rsidRDefault="00EF516B" w:rsidP="00EF516B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  <w:bookmarkStart w:id="5" w:name="OLE_LINK6"/>
      <w:bookmarkStart w:id="6" w:name="OLE_LINK7"/>
      <w:bookmarkEnd w:id="3"/>
      <w:bookmarkEnd w:id="4"/>
    </w:p>
    <w:p w:rsidR="00EF516B" w:rsidRDefault="00EF516B" w:rsidP="00EF516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F516B">
        <w:rPr>
          <w:rFonts w:ascii="Times New Roman" w:hAnsi="Times New Roman"/>
          <w:sz w:val="28"/>
          <w:szCs w:val="28"/>
        </w:rPr>
        <w:t>Рассмотрев проект решения о внесении изменений в Положение «</w:t>
      </w:r>
      <w:r>
        <w:rPr>
          <w:rFonts w:ascii="Times New Roman" w:hAnsi="Times New Roman"/>
          <w:iCs/>
          <w:sz w:val="28"/>
          <w:szCs w:val="28"/>
        </w:rPr>
        <w:t xml:space="preserve">О бюджетном процессе сельского поселения </w:t>
      </w:r>
      <w:proofErr w:type="spellStart"/>
      <w:r w:rsidR="00E163A0">
        <w:rPr>
          <w:rFonts w:ascii="Times New Roman" w:hAnsi="Times New Roman"/>
          <w:i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EF516B">
        <w:rPr>
          <w:rFonts w:ascii="Times New Roman" w:hAnsi="Times New Roman"/>
          <w:iCs/>
          <w:sz w:val="28"/>
          <w:szCs w:val="28"/>
        </w:rPr>
        <w:t>»</w:t>
      </w:r>
      <w:r w:rsidRPr="00EF516B">
        <w:rPr>
          <w:rFonts w:ascii="Times New Roman" w:hAnsi="Times New Roman"/>
          <w:sz w:val="28"/>
          <w:szCs w:val="28"/>
        </w:rPr>
        <w:t xml:space="preserve">, предоставленный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163A0">
        <w:rPr>
          <w:rFonts w:ascii="Times New Roman" w:hAnsi="Times New Roman"/>
          <w:i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EF516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E16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163A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F516B">
        <w:rPr>
          <w:rFonts w:ascii="Times New Roman" w:hAnsi="Times New Roman"/>
          <w:sz w:val="28"/>
          <w:szCs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163A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F516B" w:rsidRPr="00EF516B" w:rsidRDefault="00EF516B" w:rsidP="00EF516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</w:p>
    <w:p w:rsidR="00EF516B" w:rsidRPr="00EF516B" w:rsidRDefault="00EF516B" w:rsidP="00EF516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F516B">
        <w:rPr>
          <w:rFonts w:ascii="Times New Roman" w:hAnsi="Times New Roman"/>
          <w:b/>
          <w:sz w:val="28"/>
          <w:szCs w:val="28"/>
        </w:rPr>
        <w:t>РЕШИЛ</w:t>
      </w:r>
      <w:r w:rsidRPr="00EF516B">
        <w:rPr>
          <w:rFonts w:ascii="Times New Roman" w:hAnsi="Times New Roman"/>
          <w:sz w:val="28"/>
          <w:szCs w:val="28"/>
        </w:rPr>
        <w:t>:</w:t>
      </w:r>
    </w:p>
    <w:p w:rsidR="00EF516B" w:rsidRPr="00EF516B" w:rsidRDefault="00EF516B" w:rsidP="00EF516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</w:p>
    <w:p w:rsidR="00EF516B" w:rsidRPr="00EF516B" w:rsidRDefault="00EF516B" w:rsidP="00EF516B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proofErr w:type="gramStart"/>
      <w:r w:rsidRPr="00EF516B">
        <w:rPr>
          <w:rFonts w:ascii="Times New Roman" w:hAnsi="Times New Roman"/>
          <w:sz w:val="28"/>
          <w:szCs w:val="28"/>
        </w:rPr>
        <w:t xml:space="preserve">1.Принять изменения в </w:t>
      </w:r>
      <w:hyperlink r:id="rId9" w:anchor="Par24" w:history="1">
        <w:r w:rsidRPr="004018E8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4018E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F516B">
        <w:rPr>
          <w:rFonts w:ascii="Times New Roman" w:hAnsi="Times New Roman"/>
          <w:iCs/>
          <w:sz w:val="28"/>
          <w:szCs w:val="28"/>
        </w:rPr>
        <w:t xml:space="preserve">О бюджетном процессе </w:t>
      </w:r>
      <w:r w:rsidRPr="004018E8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163A0">
        <w:rPr>
          <w:rFonts w:ascii="Times New Roman" w:hAnsi="Times New Roman"/>
          <w:iCs/>
          <w:sz w:val="28"/>
          <w:szCs w:val="28"/>
        </w:rPr>
        <w:t>Среднематренский</w:t>
      </w:r>
      <w:proofErr w:type="spellEnd"/>
      <w:r w:rsidRPr="004018E8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EF516B">
        <w:rPr>
          <w:rFonts w:ascii="Times New Roman" w:hAnsi="Times New Roman"/>
          <w:iCs/>
          <w:sz w:val="28"/>
          <w:szCs w:val="28"/>
        </w:rPr>
        <w:t>»</w:t>
      </w:r>
      <w:r w:rsidR="00F63BA3" w:rsidRPr="00F63BA3">
        <w:rPr>
          <w:rFonts w:ascii="Times New Roman" w:hAnsi="Times New Roman"/>
          <w:sz w:val="28"/>
          <w:szCs w:val="28"/>
        </w:rPr>
        <w:t xml:space="preserve"> (утв. решением Совета депутатов  № </w:t>
      </w:r>
      <w:r w:rsidR="00F63BA3">
        <w:rPr>
          <w:rFonts w:ascii="Times New Roman" w:hAnsi="Times New Roman"/>
          <w:sz w:val="28"/>
          <w:szCs w:val="28"/>
        </w:rPr>
        <w:t>177</w:t>
      </w:r>
      <w:r w:rsidR="00F63BA3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02</w:t>
      </w:r>
      <w:r w:rsidR="00F63BA3" w:rsidRPr="00F63BA3">
        <w:rPr>
          <w:rFonts w:ascii="Times New Roman" w:hAnsi="Times New Roman"/>
          <w:sz w:val="28"/>
          <w:szCs w:val="28"/>
        </w:rPr>
        <w:t>.0</w:t>
      </w:r>
      <w:r w:rsidR="00F63BA3">
        <w:rPr>
          <w:rFonts w:ascii="Times New Roman" w:hAnsi="Times New Roman"/>
          <w:sz w:val="28"/>
          <w:szCs w:val="28"/>
        </w:rPr>
        <w:t>9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3</w:t>
      </w:r>
      <w:r w:rsidR="00F63BA3" w:rsidRPr="00F63BA3">
        <w:rPr>
          <w:rFonts w:ascii="Times New Roman" w:hAnsi="Times New Roman"/>
          <w:sz w:val="28"/>
          <w:szCs w:val="28"/>
        </w:rPr>
        <w:t xml:space="preserve"> г., с изменениями, внесенными решениями № </w:t>
      </w:r>
      <w:r w:rsidR="00F63BA3">
        <w:rPr>
          <w:rFonts w:ascii="Times New Roman" w:hAnsi="Times New Roman"/>
          <w:sz w:val="28"/>
          <w:szCs w:val="28"/>
        </w:rPr>
        <w:t>201</w:t>
      </w:r>
      <w:r w:rsidR="00F63BA3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31.03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4</w:t>
      </w:r>
      <w:r w:rsidR="00F63BA3" w:rsidRPr="00F63BA3">
        <w:rPr>
          <w:rFonts w:ascii="Times New Roman" w:hAnsi="Times New Roman"/>
          <w:sz w:val="28"/>
          <w:szCs w:val="28"/>
        </w:rPr>
        <w:t xml:space="preserve">г., № </w:t>
      </w:r>
      <w:r w:rsidR="00F63BA3">
        <w:rPr>
          <w:rFonts w:ascii="Times New Roman" w:hAnsi="Times New Roman"/>
          <w:sz w:val="28"/>
          <w:szCs w:val="28"/>
        </w:rPr>
        <w:t>216</w:t>
      </w:r>
      <w:r w:rsidR="00F63BA3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 xml:space="preserve"> 05</w:t>
      </w:r>
      <w:r w:rsidR="00F63BA3" w:rsidRPr="00F63BA3">
        <w:rPr>
          <w:rFonts w:ascii="Times New Roman" w:hAnsi="Times New Roman"/>
          <w:sz w:val="28"/>
          <w:szCs w:val="28"/>
        </w:rPr>
        <w:t>.0</w:t>
      </w:r>
      <w:r w:rsidR="00F63BA3">
        <w:rPr>
          <w:rFonts w:ascii="Times New Roman" w:hAnsi="Times New Roman"/>
          <w:sz w:val="28"/>
          <w:szCs w:val="28"/>
        </w:rPr>
        <w:t>6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4</w:t>
      </w:r>
      <w:r w:rsidR="00F63BA3" w:rsidRPr="00F63BA3">
        <w:rPr>
          <w:rFonts w:ascii="Times New Roman" w:hAnsi="Times New Roman"/>
          <w:sz w:val="28"/>
          <w:szCs w:val="28"/>
        </w:rPr>
        <w:t xml:space="preserve">г., № </w:t>
      </w:r>
      <w:r w:rsidR="00F63BA3">
        <w:rPr>
          <w:rFonts w:ascii="Times New Roman" w:hAnsi="Times New Roman"/>
          <w:sz w:val="28"/>
          <w:szCs w:val="28"/>
        </w:rPr>
        <w:t>229</w:t>
      </w:r>
      <w:r w:rsidR="00F63BA3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20</w:t>
      </w:r>
      <w:r w:rsidR="00F63BA3" w:rsidRPr="00F63BA3">
        <w:rPr>
          <w:rFonts w:ascii="Times New Roman" w:hAnsi="Times New Roman"/>
          <w:sz w:val="28"/>
          <w:szCs w:val="28"/>
        </w:rPr>
        <w:t>.</w:t>
      </w:r>
      <w:r w:rsidR="00F63BA3">
        <w:rPr>
          <w:rFonts w:ascii="Times New Roman" w:hAnsi="Times New Roman"/>
          <w:sz w:val="28"/>
          <w:szCs w:val="28"/>
        </w:rPr>
        <w:t>11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4</w:t>
      </w:r>
      <w:r w:rsidR="00F63BA3" w:rsidRPr="00F63BA3">
        <w:rPr>
          <w:rFonts w:ascii="Times New Roman" w:hAnsi="Times New Roman"/>
          <w:sz w:val="28"/>
          <w:szCs w:val="28"/>
        </w:rPr>
        <w:t xml:space="preserve"> г., № </w:t>
      </w:r>
      <w:r w:rsidR="00F63BA3">
        <w:rPr>
          <w:rFonts w:ascii="Times New Roman" w:hAnsi="Times New Roman"/>
          <w:sz w:val="28"/>
          <w:szCs w:val="28"/>
        </w:rPr>
        <w:t>7</w:t>
      </w:r>
      <w:r w:rsidR="00F63BA3" w:rsidRPr="00F63BA3">
        <w:rPr>
          <w:rFonts w:ascii="Times New Roman" w:hAnsi="Times New Roman"/>
          <w:sz w:val="28"/>
          <w:szCs w:val="28"/>
        </w:rPr>
        <w:t>-рс от 0</w:t>
      </w:r>
      <w:r w:rsidR="00F63BA3">
        <w:rPr>
          <w:rFonts w:ascii="Times New Roman" w:hAnsi="Times New Roman"/>
          <w:sz w:val="28"/>
          <w:szCs w:val="28"/>
        </w:rPr>
        <w:t>5</w:t>
      </w:r>
      <w:r w:rsidR="00F63BA3" w:rsidRPr="00F63BA3">
        <w:rPr>
          <w:rFonts w:ascii="Times New Roman" w:hAnsi="Times New Roman"/>
          <w:sz w:val="28"/>
          <w:szCs w:val="28"/>
        </w:rPr>
        <w:t>.1</w:t>
      </w:r>
      <w:r w:rsidR="00F63BA3">
        <w:rPr>
          <w:rFonts w:ascii="Times New Roman" w:hAnsi="Times New Roman"/>
          <w:sz w:val="28"/>
          <w:szCs w:val="28"/>
        </w:rPr>
        <w:t>1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5</w:t>
      </w:r>
      <w:r w:rsidR="00F63BA3" w:rsidRPr="00F63BA3">
        <w:rPr>
          <w:rFonts w:ascii="Times New Roman" w:hAnsi="Times New Roman"/>
          <w:sz w:val="28"/>
          <w:szCs w:val="28"/>
        </w:rPr>
        <w:t xml:space="preserve"> г., № </w:t>
      </w:r>
      <w:r w:rsidR="00F63BA3">
        <w:rPr>
          <w:rFonts w:ascii="Times New Roman" w:hAnsi="Times New Roman"/>
          <w:sz w:val="28"/>
          <w:szCs w:val="28"/>
        </w:rPr>
        <w:t>48</w:t>
      </w:r>
      <w:r w:rsidR="00F63BA3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05</w:t>
      </w:r>
      <w:r w:rsidR="00F63BA3" w:rsidRPr="00F63BA3">
        <w:rPr>
          <w:rFonts w:ascii="Times New Roman" w:hAnsi="Times New Roman"/>
          <w:sz w:val="28"/>
          <w:szCs w:val="28"/>
        </w:rPr>
        <w:t>.0</w:t>
      </w:r>
      <w:r w:rsidR="00F63BA3">
        <w:rPr>
          <w:rFonts w:ascii="Times New Roman" w:hAnsi="Times New Roman"/>
          <w:sz w:val="28"/>
          <w:szCs w:val="28"/>
        </w:rPr>
        <w:t>7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6</w:t>
      </w:r>
      <w:r w:rsidR="00F63BA3" w:rsidRPr="00F63BA3">
        <w:rPr>
          <w:rFonts w:ascii="Times New Roman" w:hAnsi="Times New Roman"/>
          <w:sz w:val="28"/>
          <w:szCs w:val="28"/>
        </w:rPr>
        <w:t xml:space="preserve">г., № </w:t>
      </w:r>
      <w:r w:rsidR="00F63BA3">
        <w:rPr>
          <w:rFonts w:ascii="Times New Roman" w:hAnsi="Times New Roman"/>
          <w:sz w:val="28"/>
          <w:szCs w:val="28"/>
        </w:rPr>
        <w:t>95</w:t>
      </w:r>
      <w:r w:rsidR="00F63BA3" w:rsidRPr="00F63BA3">
        <w:rPr>
          <w:rFonts w:ascii="Times New Roman" w:hAnsi="Times New Roman"/>
          <w:sz w:val="28"/>
          <w:szCs w:val="28"/>
        </w:rPr>
        <w:t>-рс от 1</w:t>
      </w:r>
      <w:r w:rsidR="00F63BA3">
        <w:rPr>
          <w:rFonts w:ascii="Times New Roman" w:hAnsi="Times New Roman"/>
          <w:sz w:val="28"/>
          <w:szCs w:val="28"/>
        </w:rPr>
        <w:t>6</w:t>
      </w:r>
      <w:r w:rsidR="00F63BA3" w:rsidRPr="00F63BA3">
        <w:rPr>
          <w:rFonts w:ascii="Times New Roman" w:hAnsi="Times New Roman"/>
          <w:sz w:val="28"/>
          <w:szCs w:val="28"/>
        </w:rPr>
        <w:t>.</w:t>
      </w:r>
      <w:r w:rsidR="00F63BA3">
        <w:rPr>
          <w:rFonts w:ascii="Times New Roman" w:hAnsi="Times New Roman"/>
          <w:sz w:val="28"/>
          <w:szCs w:val="28"/>
        </w:rPr>
        <w:t>08</w:t>
      </w:r>
      <w:r w:rsidR="00F63BA3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 xml:space="preserve">7г.) </w:t>
      </w:r>
      <w:r w:rsidRPr="00EF516B">
        <w:rPr>
          <w:rFonts w:ascii="Times New Roman" w:hAnsi="Times New Roman"/>
          <w:sz w:val="28"/>
          <w:szCs w:val="28"/>
        </w:rPr>
        <w:t xml:space="preserve"> (прилага</w:t>
      </w:r>
      <w:r w:rsidR="00F63BA3">
        <w:rPr>
          <w:rFonts w:ascii="Times New Roman" w:hAnsi="Times New Roman"/>
          <w:sz w:val="28"/>
          <w:szCs w:val="28"/>
        </w:rPr>
        <w:t>ю</w:t>
      </w:r>
      <w:r w:rsidRPr="00EF516B">
        <w:rPr>
          <w:rFonts w:ascii="Times New Roman" w:hAnsi="Times New Roman"/>
          <w:sz w:val="28"/>
          <w:szCs w:val="28"/>
        </w:rPr>
        <w:t>тся).</w:t>
      </w:r>
      <w:proofErr w:type="gramEnd"/>
    </w:p>
    <w:p w:rsidR="004018E8" w:rsidRPr="004018E8" w:rsidRDefault="004018E8" w:rsidP="00EF516B">
      <w:pPr>
        <w:ind w:firstLine="0"/>
        <w:rPr>
          <w:rFonts w:ascii="Times New Roman" w:hAnsi="Times New Roman"/>
          <w:sz w:val="28"/>
          <w:szCs w:val="28"/>
        </w:rPr>
      </w:pPr>
    </w:p>
    <w:p w:rsidR="00EF516B" w:rsidRPr="004018E8" w:rsidRDefault="00EF516B" w:rsidP="00EF516B">
      <w:pPr>
        <w:ind w:firstLine="0"/>
        <w:rPr>
          <w:rFonts w:ascii="Times New Roman" w:hAnsi="Times New Roman"/>
          <w:sz w:val="28"/>
          <w:szCs w:val="28"/>
        </w:rPr>
      </w:pPr>
      <w:r w:rsidRPr="004018E8">
        <w:rPr>
          <w:rFonts w:ascii="Times New Roman" w:hAnsi="Times New Roman"/>
          <w:sz w:val="28"/>
          <w:szCs w:val="28"/>
        </w:rPr>
        <w:t xml:space="preserve"> </w:t>
      </w:r>
      <w:r w:rsidR="00F63BA3">
        <w:rPr>
          <w:rFonts w:ascii="Times New Roman" w:hAnsi="Times New Roman"/>
          <w:sz w:val="28"/>
          <w:szCs w:val="28"/>
        </w:rPr>
        <w:t xml:space="preserve">     </w:t>
      </w:r>
      <w:r w:rsidRPr="004018E8">
        <w:rPr>
          <w:rFonts w:ascii="Times New Roman" w:hAnsi="Times New Roman"/>
          <w:sz w:val="28"/>
          <w:szCs w:val="28"/>
        </w:rPr>
        <w:t xml:space="preserve"> 2. Направить указанный нормативно-правовой акт главе сельского поселения для подписания и официального обнародования.</w:t>
      </w:r>
    </w:p>
    <w:p w:rsidR="004018E8" w:rsidRPr="004018E8" w:rsidRDefault="004018E8" w:rsidP="00EF516B">
      <w:pPr>
        <w:ind w:firstLine="0"/>
        <w:rPr>
          <w:rFonts w:ascii="Times New Roman" w:hAnsi="Times New Roman"/>
          <w:sz w:val="28"/>
          <w:szCs w:val="28"/>
        </w:rPr>
      </w:pPr>
    </w:p>
    <w:p w:rsidR="00EF516B" w:rsidRPr="00EF516B" w:rsidRDefault="00EF516B" w:rsidP="00EF516B">
      <w:pPr>
        <w:ind w:firstLine="0"/>
        <w:rPr>
          <w:rFonts w:ascii="Times New Roman" w:hAnsi="Times New Roman"/>
          <w:sz w:val="28"/>
          <w:szCs w:val="28"/>
        </w:rPr>
      </w:pPr>
      <w:r w:rsidRPr="004018E8">
        <w:rPr>
          <w:rFonts w:ascii="Times New Roman" w:hAnsi="Times New Roman"/>
          <w:sz w:val="28"/>
          <w:szCs w:val="28"/>
        </w:rPr>
        <w:t xml:space="preserve">      3.Настоящее решение вступает в силу со дня его официального обнародования</w:t>
      </w:r>
      <w:r w:rsidRPr="00EF516B">
        <w:rPr>
          <w:rFonts w:ascii="Times New Roman" w:hAnsi="Times New Roman"/>
          <w:sz w:val="28"/>
          <w:szCs w:val="28"/>
        </w:rPr>
        <w:t>.</w:t>
      </w:r>
    </w:p>
    <w:p w:rsidR="00EF516B" w:rsidRDefault="00EF516B" w:rsidP="00993BCC">
      <w:pPr>
        <w:ind w:firstLine="0"/>
        <w:rPr>
          <w:rFonts w:ascii="Times New Roman" w:hAnsi="Times New Roman"/>
          <w:b/>
        </w:rPr>
      </w:pPr>
    </w:p>
    <w:p w:rsidR="00E06F26" w:rsidRDefault="00E06F26" w:rsidP="000E18F5">
      <w:pPr>
        <w:tabs>
          <w:tab w:val="left" w:pos="3914"/>
        </w:tabs>
        <w:ind w:firstLine="0"/>
        <w:contextualSpacing/>
        <w:rPr>
          <w:rFonts w:ascii="Times New Roman" w:hAnsi="Times New Roman"/>
          <w:b/>
        </w:rPr>
      </w:pPr>
    </w:p>
    <w:p w:rsidR="00E02005" w:rsidRPr="00EF516B" w:rsidRDefault="00E02005" w:rsidP="00EF516B">
      <w:pPr>
        <w:tabs>
          <w:tab w:val="left" w:pos="3914"/>
        </w:tabs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EF51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02005" w:rsidRPr="00EF516B" w:rsidRDefault="00E02005" w:rsidP="00EF516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F516B">
        <w:rPr>
          <w:rFonts w:ascii="Times New Roman" w:hAnsi="Times New Roman"/>
          <w:sz w:val="28"/>
          <w:szCs w:val="28"/>
        </w:rPr>
        <w:t>сельского поселения</w:t>
      </w:r>
    </w:p>
    <w:p w:rsidR="00E02005" w:rsidRPr="00EF516B" w:rsidRDefault="00E163A0" w:rsidP="00EF516B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E02005" w:rsidRPr="00EF516B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Н.А.Гущина</w:t>
      </w:r>
    </w:p>
    <w:p w:rsidR="00EF516B" w:rsidRDefault="00EF516B" w:rsidP="00993BCC">
      <w:pPr>
        <w:ind w:firstLine="0"/>
        <w:rPr>
          <w:rFonts w:ascii="Times New Roman" w:hAnsi="Times New Roman"/>
          <w:b/>
        </w:rPr>
      </w:pPr>
    </w:p>
    <w:p w:rsidR="00EF516B" w:rsidRDefault="00EF516B" w:rsidP="00993BCC">
      <w:pPr>
        <w:ind w:firstLine="0"/>
        <w:rPr>
          <w:rFonts w:ascii="Times New Roman" w:hAnsi="Times New Roman"/>
          <w:b/>
        </w:rPr>
      </w:pPr>
    </w:p>
    <w:p w:rsidR="00E163A0" w:rsidRDefault="000E18F5" w:rsidP="004018E8">
      <w:pPr>
        <w:ind w:firstLine="0"/>
        <w:jc w:val="right"/>
        <w:rPr>
          <w:rFonts w:ascii="Times New Roman" w:hAnsi="Times New Roman"/>
        </w:rPr>
      </w:pPr>
      <w:proofErr w:type="gramStart"/>
      <w:r w:rsidRPr="009E4854">
        <w:rPr>
          <w:rFonts w:ascii="Times New Roman" w:hAnsi="Times New Roman"/>
        </w:rPr>
        <w:t>Приняты</w:t>
      </w:r>
      <w:proofErr w:type="gramEnd"/>
    </w:p>
    <w:p w:rsidR="00C25DE7" w:rsidRPr="009E4854" w:rsidRDefault="00E163A0" w:rsidP="004018E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25DE7" w:rsidRPr="009E4854">
        <w:rPr>
          <w:rFonts w:ascii="Times New Roman" w:hAnsi="Times New Roman"/>
        </w:rPr>
        <w:t>ешением</w:t>
      </w:r>
      <w:r>
        <w:rPr>
          <w:rFonts w:ascii="Times New Roman" w:hAnsi="Times New Roman"/>
        </w:rPr>
        <w:t xml:space="preserve"> </w:t>
      </w:r>
      <w:r w:rsidR="00C25DE7" w:rsidRPr="009E4854">
        <w:rPr>
          <w:rFonts w:ascii="Times New Roman" w:hAnsi="Times New Roman"/>
        </w:rPr>
        <w:t>Совета депутатов</w:t>
      </w:r>
    </w:p>
    <w:p w:rsidR="00805A22" w:rsidRPr="009E4854" w:rsidRDefault="00805A22" w:rsidP="004018E8">
      <w:pPr>
        <w:jc w:val="right"/>
        <w:rPr>
          <w:rFonts w:ascii="Times New Roman" w:hAnsi="Times New Roman"/>
        </w:rPr>
      </w:pPr>
      <w:r w:rsidRPr="009E4854">
        <w:rPr>
          <w:rFonts w:ascii="Times New Roman" w:hAnsi="Times New Roman"/>
        </w:rPr>
        <w:t xml:space="preserve"> сельского поселения</w:t>
      </w:r>
    </w:p>
    <w:p w:rsidR="00805A22" w:rsidRPr="009E4854" w:rsidRDefault="00E163A0" w:rsidP="004018E8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Среднематренский</w:t>
      </w:r>
      <w:proofErr w:type="spellEnd"/>
      <w:r w:rsidR="00805A22" w:rsidRPr="009E4854">
        <w:rPr>
          <w:rFonts w:ascii="Times New Roman" w:hAnsi="Times New Roman"/>
        </w:rPr>
        <w:t xml:space="preserve"> сельсовет</w:t>
      </w:r>
    </w:p>
    <w:p w:rsidR="00805A22" w:rsidRPr="009E4854" w:rsidRDefault="00E163A0" w:rsidP="004018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CB0634">
        <w:rPr>
          <w:rFonts w:ascii="Times New Roman" w:hAnsi="Times New Roman"/>
        </w:rPr>
        <w:t>.12.</w:t>
      </w:r>
      <w:r w:rsidR="000E18F5" w:rsidRPr="009E4854">
        <w:rPr>
          <w:rFonts w:ascii="Times New Roman" w:hAnsi="Times New Roman"/>
        </w:rPr>
        <w:t xml:space="preserve">2017 </w:t>
      </w:r>
      <w:r w:rsidR="00805A22" w:rsidRPr="009E4854">
        <w:rPr>
          <w:rFonts w:ascii="Times New Roman" w:hAnsi="Times New Roman"/>
        </w:rPr>
        <w:t>г</w:t>
      </w:r>
      <w:r w:rsidR="004018E8">
        <w:rPr>
          <w:rFonts w:ascii="Times New Roman" w:hAnsi="Times New Roman"/>
        </w:rPr>
        <w:t>.</w:t>
      </w:r>
      <w:r w:rsidR="00805A22" w:rsidRPr="009E485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115</w:t>
      </w:r>
      <w:r w:rsidR="00C25DE7" w:rsidRPr="009E4854">
        <w:rPr>
          <w:rFonts w:ascii="Times New Roman" w:hAnsi="Times New Roman"/>
        </w:rPr>
        <w:t>-рс</w:t>
      </w:r>
    </w:p>
    <w:p w:rsidR="00805A22" w:rsidRPr="009E4854" w:rsidRDefault="00805A22" w:rsidP="007339C9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70781" w:rsidRPr="009E4854" w:rsidRDefault="00F70781" w:rsidP="00F70781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7" w:name="OLE_LINK34"/>
      <w:bookmarkStart w:id="8" w:name="OLE_LINK35"/>
      <w:bookmarkEnd w:id="5"/>
      <w:bookmarkEnd w:id="6"/>
      <w:bookmarkEnd w:id="7"/>
      <w:bookmarkEnd w:id="8"/>
      <w:r w:rsidRPr="009E4854">
        <w:rPr>
          <w:rFonts w:ascii="Times New Roman" w:hAnsi="Times New Roman"/>
          <w:bCs w:val="0"/>
          <w:color w:val="000000"/>
          <w:sz w:val="28"/>
          <w:szCs w:val="28"/>
        </w:rPr>
        <w:t xml:space="preserve">Изменения                                                                                                                                     в Положение  </w:t>
      </w:r>
      <w:r w:rsidRPr="009E4854">
        <w:rPr>
          <w:rFonts w:ascii="Times New Roman" w:hAnsi="Times New Roman"/>
          <w:sz w:val="28"/>
          <w:szCs w:val="28"/>
        </w:rPr>
        <w:t>«О бюджетном процессе сельско</w:t>
      </w:r>
      <w:r w:rsidR="00E06F26" w:rsidRPr="009E4854">
        <w:rPr>
          <w:rFonts w:ascii="Times New Roman" w:hAnsi="Times New Roman"/>
          <w:sz w:val="28"/>
          <w:szCs w:val="28"/>
          <w:lang w:val="ru-RU"/>
        </w:rPr>
        <w:t>го</w:t>
      </w:r>
      <w:r w:rsidRPr="009E4854">
        <w:rPr>
          <w:rFonts w:ascii="Times New Roman" w:hAnsi="Times New Roman"/>
          <w:sz w:val="28"/>
          <w:szCs w:val="28"/>
        </w:rPr>
        <w:t xml:space="preserve"> поселени</w:t>
      </w:r>
      <w:r w:rsidR="00E06F26" w:rsidRPr="009E4854">
        <w:rPr>
          <w:rFonts w:ascii="Times New Roman" w:hAnsi="Times New Roman"/>
          <w:sz w:val="28"/>
          <w:szCs w:val="28"/>
          <w:lang w:val="ru-RU"/>
        </w:rPr>
        <w:t>я</w:t>
      </w:r>
      <w:r w:rsidR="00E163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63A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E4854">
        <w:rPr>
          <w:rFonts w:ascii="Times New Roman" w:hAnsi="Times New Roman"/>
          <w:sz w:val="28"/>
          <w:szCs w:val="28"/>
        </w:rPr>
        <w:t xml:space="preserve"> сельсовет»</w:t>
      </w:r>
    </w:p>
    <w:p w:rsidR="009E4854" w:rsidRDefault="009E4854" w:rsidP="00A8473A">
      <w:pPr>
        <w:rPr>
          <w:rFonts w:ascii="Times New Roman" w:hAnsi="Times New Roman"/>
        </w:rPr>
      </w:pPr>
    </w:p>
    <w:p w:rsidR="00F70781" w:rsidRPr="00F63BA3" w:rsidRDefault="00F70781" w:rsidP="00A8473A">
      <w:pPr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F63BA3">
        <w:rPr>
          <w:rFonts w:ascii="Times New Roman" w:hAnsi="Times New Roman"/>
          <w:sz w:val="28"/>
          <w:szCs w:val="28"/>
        </w:rPr>
        <w:t>Внести в Положение «О бюджетном процессе сельско</w:t>
      </w:r>
      <w:r w:rsidR="009E4854" w:rsidRPr="00F63BA3">
        <w:rPr>
          <w:rFonts w:ascii="Times New Roman" w:hAnsi="Times New Roman"/>
          <w:sz w:val="28"/>
          <w:szCs w:val="28"/>
        </w:rPr>
        <w:t>го</w:t>
      </w:r>
      <w:r w:rsidRPr="00F63BA3">
        <w:rPr>
          <w:rFonts w:ascii="Times New Roman" w:hAnsi="Times New Roman"/>
          <w:sz w:val="28"/>
          <w:szCs w:val="28"/>
        </w:rPr>
        <w:t xml:space="preserve"> поселени</w:t>
      </w:r>
      <w:r w:rsidR="009E4854" w:rsidRPr="00F63BA3">
        <w:rPr>
          <w:rFonts w:ascii="Times New Roman" w:hAnsi="Times New Roman"/>
          <w:sz w:val="28"/>
          <w:szCs w:val="28"/>
        </w:rPr>
        <w:t>я</w:t>
      </w:r>
      <w:r w:rsidR="00E163A0" w:rsidRPr="00F63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3A0" w:rsidRPr="00F63BA3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63BA3">
        <w:rPr>
          <w:rFonts w:ascii="Times New Roman" w:hAnsi="Times New Roman"/>
          <w:sz w:val="28"/>
          <w:szCs w:val="28"/>
        </w:rPr>
        <w:t xml:space="preserve"> сельсовет</w:t>
      </w:r>
      <w:r w:rsidR="00A8473A" w:rsidRPr="00F63BA3">
        <w:rPr>
          <w:rFonts w:ascii="Times New Roman" w:hAnsi="Times New Roman"/>
          <w:sz w:val="28"/>
          <w:szCs w:val="28"/>
        </w:rPr>
        <w:t>»</w:t>
      </w:r>
      <w:r w:rsidR="00F63BA3">
        <w:rPr>
          <w:rFonts w:ascii="Times New Roman" w:hAnsi="Times New Roman"/>
          <w:sz w:val="28"/>
          <w:szCs w:val="28"/>
        </w:rPr>
        <w:t xml:space="preserve"> </w:t>
      </w:r>
      <w:r w:rsidR="009E4854" w:rsidRPr="00F63BA3">
        <w:rPr>
          <w:rFonts w:ascii="Times New Roman" w:hAnsi="Times New Roman"/>
          <w:sz w:val="28"/>
          <w:szCs w:val="28"/>
        </w:rPr>
        <w:t xml:space="preserve">(утв. решением Совета депутатов  № </w:t>
      </w:r>
      <w:r w:rsidR="00F63BA3">
        <w:rPr>
          <w:rFonts w:ascii="Times New Roman" w:hAnsi="Times New Roman"/>
          <w:sz w:val="28"/>
          <w:szCs w:val="28"/>
        </w:rPr>
        <w:t>177</w:t>
      </w:r>
      <w:r w:rsidR="009E4854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02</w:t>
      </w:r>
      <w:r w:rsidR="009E4854" w:rsidRPr="00F63BA3">
        <w:rPr>
          <w:rFonts w:ascii="Times New Roman" w:hAnsi="Times New Roman"/>
          <w:sz w:val="28"/>
          <w:szCs w:val="28"/>
        </w:rPr>
        <w:t>.0</w:t>
      </w:r>
      <w:r w:rsidR="00F63BA3">
        <w:rPr>
          <w:rFonts w:ascii="Times New Roman" w:hAnsi="Times New Roman"/>
          <w:sz w:val="28"/>
          <w:szCs w:val="28"/>
        </w:rPr>
        <w:t>9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3</w:t>
      </w:r>
      <w:r w:rsidR="009E4854" w:rsidRPr="00F63BA3">
        <w:rPr>
          <w:rFonts w:ascii="Times New Roman" w:hAnsi="Times New Roman"/>
          <w:sz w:val="28"/>
          <w:szCs w:val="28"/>
        </w:rPr>
        <w:t xml:space="preserve"> г., с изменениями, внесенными решениями № </w:t>
      </w:r>
      <w:r w:rsidR="00F63BA3">
        <w:rPr>
          <w:rFonts w:ascii="Times New Roman" w:hAnsi="Times New Roman"/>
          <w:sz w:val="28"/>
          <w:szCs w:val="28"/>
        </w:rPr>
        <w:t>201</w:t>
      </w:r>
      <w:r w:rsidR="009E4854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31.03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4</w:t>
      </w:r>
      <w:r w:rsidR="009E4854" w:rsidRPr="00F63BA3">
        <w:rPr>
          <w:rFonts w:ascii="Times New Roman" w:hAnsi="Times New Roman"/>
          <w:sz w:val="28"/>
          <w:szCs w:val="28"/>
        </w:rPr>
        <w:t xml:space="preserve">г., № </w:t>
      </w:r>
      <w:r w:rsidR="00F63BA3">
        <w:rPr>
          <w:rFonts w:ascii="Times New Roman" w:hAnsi="Times New Roman"/>
          <w:sz w:val="28"/>
          <w:szCs w:val="28"/>
        </w:rPr>
        <w:t>216</w:t>
      </w:r>
      <w:r w:rsidR="009E4854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 xml:space="preserve"> 05</w:t>
      </w:r>
      <w:r w:rsidR="009E4854" w:rsidRPr="00F63BA3">
        <w:rPr>
          <w:rFonts w:ascii="Times New Roman" w:hAnsi="Times New Roman"/>
          <w:sz w:val="28"/>
          <w:szCs w:val="28"/>
        </w:rPr>
        <w:t>.0</w:t>
      </w:r>
      <w:r w:rsidR="00F63BA3">
        <w:rPr>
          <w:rFonts w:ascii="Times New Roman" w:hAnsi="Times New Roman"/>
          <w:sz w:val="28"/>
          <w:szCs w:val="28"/>
        </w:rPr>
        <w:t>6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4</w:t>
      </w:r>
      <w:r w:rsidR="009E4854" w:rsidRPr="00F63BA3">
        <w:rPr>
          <w:rFonts w:ascii="Times New Roman" w:hAnsi="Times New Roman"/>
          <w:sz w:val="28"/>
          <w:szCs w:val="28"/>
        </w:rPr>
        <w:t xml:space="preserve">г., № </w:t>
      </w:r>
      <w:r w:rsidR="00F63BA3">
        <w:rPr>
          <w:rFonts w:ascii="Times New Roman" w:hAnsi="Times New Roman"/>
          <w:sz w:val="28"/>
          <w:szCs w:val="28"/>
        </w:rPr>
        <w:t>229</w:t>
      </w:r>
      <w:r w:rsidR="009E4854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20</w:t>
      </w:r>
      <w:r w:rsidR="009E4854" w:rsidRPr="00F63BA3">
        <w:rPr>
          <w:rFonts w:ascii="Times New Roman" w:hAnsi="Times New Roman"/>
          <w:sz w:val="28"/>
          <w:szCs w:val="28"/>
        </w:rPr>
        <w:t>.</w:t>
      </w:r>
      <w:r w:rsidR="00F63BA3">
        <w:rPr>
          <w:rFonts w:ascii="Times New Roman" w:hAnsi="Times New Roman"/>
          <w:sz w:val="28"/>
          <w:szCs w:val="28"/>
        </w:rPr>
        <w:t>11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4</w:t>
      </w:r>
      <w:r w:rsidR="009E4854" w:rsidRPr="00F63BA3">
        <w:rPr>
          <w:rFonts w:ascii="Times New Roman" w:hAnsi="Times New Roman"/>
          <w:sz w:val="28"/>
          <w:szCs w:val="28"/>
        </w:rPr>
        <w:t xml:space="preserve"> г., № </w:t>
      </w:r>
      <w:r w:rsidR="00F63BA3">
        <w:rPr>
          <w:rFonts w:ascii="Times New Roman" w:hAnsi="Times New Roman"/>
          <w:sz w:val="28"/>
          <w:szCs w:val="28"/>
        </w:rPr>
        <w:t>7</w:t>
      </w:r>
      <w:r w:rsidR="009E4854" w:rsidRPr="00F63BA3">
        <w:rPr>
          <w:rFonts w:ascii="Times New Roman" w:hAnsi="Times New Roman"/>
          <w:sz w:val="28"/>
          <w:szCs w:val="28"/>
        </w:rPr>
        <w:t>-рс от 0</w:t>
      </w:r>
      <w:r w:rsidR="00F63BA3">
        <w:rPr>
          <w:rFonts w:ascii="Times New Roman" w:hAnsi="Times New Roman"/>
          <w:sz w:val="28"/>
          <w:szCs w:val="28"/>
        </w:rPr>
        <w:t>5</w:t>
      </w:r>
      <w:r w:rsidR="009E4854" w:rsidRPr="00F63BA3">
        <w:rPr>
          <w:rFonts w:ascii="Times New Roman" w:hAnsi="Times New Roman"/>
          <w:sz w:val="28"/>
          <w:szCs w:val="28"/>
        </w:rPr>
        <w:t>.1</w:t>
      </w:r>
      <w:r w:rsidR="00F63BA3">
        <w:rPr>
          <w:rFonts w:ascii="Times New Roman" w:hAnsi="Times New Roman"/>
          <w:sz w:val="28"/>
          <w:szCs w:val="28"/>
        </w:rPr>
        <w:t>1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5</w:t>
      </w:r>
      <w:r w:rsidR="009E4854" w:rsidRPr="00F63BA3">
        <w:rPr>
          <w:rFonts w:ascii="Times New Roman" w:hAnsi="Times New Roman"/>
          <w:sz w:val="28"/>
          <w:szCs w:val="28"/>
        </w:rPr>
        <w:t xml:space="preserve"> г., № </w:t>
      </w:r>
      <w:r w:rsidR="00F63BA3">
        <w:rPr>
          <w:rFonts w:ascii="Times New Roman" w:hAnsi="Times New Roman"/>
          <w:sz w:val="28"/>
          <w:szCs w:val="28"/>
        </w:rPr>
        <w:t>48</w:t>
      </w:r>
      <w:r w:rsidR="009E4854" w:rsidRPr="00F63BA3">
        <w:rPr>
          <w:rFonts w:ascii="Times New Roman" w:hAnsi="Times New Roman"/>
          <w:sz w:val="28"/>
          <w:szCs w:val="28"/>
        </w:rPr>
        <w:t xml:space="preserve">-рс от </w:t>
      </w:r>
      <w:r w:rsidR="00F63BA3">
        <w:rPr>
          <w:rFonts w:ascii="Times New Roman" w:hAnsi="Times New Roman"/>
          <w:sz w:val="28"/>
          <w:szCs w:val="28"/>
        </w:rPr>
        <w:t>05</w:t>
      </w:r>
      <w:r w:rsidR="009E4854" w:rsidRPr="00F63BA3">
        <w:rPr>
          <w:rFonts w:ascii="Times New Roman" w:hAnsi="Times New Roman"/>
          <w:sz w:val="28"/>
          <w:szCs w:val="28"/>
        </w:rPr>
        <w:t>.0</w:t>
      </w:r>
      <w:r w:rsidR="00F63BA3">
        <w:rPr>
          <w:rFonts w:ascii="Times New Roman" w:hAnsi="Times New Roman"/>
          <w:sz w:val="28"/>
          <w:szCs w:val="28"/>
        </w:rPr>
        <w:t>7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>6</w:t>
      </w:r>
      <w:r w:rsidR="009E4854" w:rsidRPr="00F63BA3">
        <w:rPr>
          <w:rFonts w:ascii="Times New Roman" w:hAnsi="Times New Roman"/>
          <w:sz w:val="28"/>
          <w:szCs w:val="28"/>
        </w:rPr>
        <w:t xml:space="preserve">г., № </w:t>
      </w:r>
      <w:r w:rsidR="00F63BA3">
        <w:rPr>
          <w:rFonts w:ascii="Times New Roman" w:hAnsi="Times New Roman"/>
          <w:sz w:val="28"/>
          <w:szCs w:val="28"/>
        </w:rPr>
        <w:t>95</w:t>
      </w:r>
      <w:r w:rsidR="009E4854" w:rsidRPr="00F63BA3">
        <w:rPr>
          <w:rFonts w:ascii="Times New Roman" w:hAnsi="Times New Roman"/>
          <w:sz w:val="28"/>
          <w:szCs w:val="28"/>
        </w:rPr>
        <w:t>-рс от 1</w:t>
      </w:r>
      <w:r w:rsidR="00F63BA3">
        <w:rPr>
          <w:rFonts w:ascii="Times New Roman" w:hAnsi="Times New Roman"/>
          <w:sz w:val="28"/>
          <w:szCs w:val="28"/>
        </w:rPr>
        <w:t>6</w:t>
      </w:r>
      <w:r w:rsidR="009E4854" w:rsidRPr="00F63BA3">
        <w:rPr>
          <w:rFonts w:ascii="Times New Roman" w:hAnsi="Times New Roman"/>
          <w:sz w:val="28"/>
          <w:szCs w:val="28"/>
        </w:rPr>
        <w:t>.</w:t>
      </w:r>
      <w:r w:rsidR="00F63BA3">
        <w:rPr>
          <w:rFonts w:ascii="Times New Roman" w:hAnsi="Times New Roman"/>
          <w:sz w:val="28"/>
          <w:szCs w:val="28"/>
        </w:rPr>
        <w:t>08</w:t>
      </w:r>
      <w:r w:rsidR="009E4854" w:rsidRPr="00F63BA3">
        <w:rPr>
          <w:rFonts w:ascii="Times New Roman" w:hAnsi="Times New Roman"/>
          <w:sz w:val="28"/>
          <w:szCs w:val="28"/>
        </w:rPr>
        <w:t>.201</w:t>
      </w:r>
      <w:r w:rsidR="00F63BA3">
        <w:rPr>
          <w:rFonts w:ascii="Times New Roman" w:hAnsi="Times New Roman"/>
          <w:sz w:val="28"/>
          <w:szCs w:val="28"/>
        </w:rPr>
        <w:t xml:space="preserve">7г.) </w:t>
      </w:r>
      <w:r w:rsidRPr="00F63BA3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A8473A" w:rsidRPr="009E4854" w:rsidRDefault="00A8473A" w:rsidP="00A8473A">
      <w:pPr>
        <w:ind w:firstLine="709"/>
        <w:rPr>
          <w:rFonts w:ascii="Times New Roman" w:hAnsi="Times New Roman"/>
          <w:b/>
          <w:bCs/>
          <w:color w:val="000000"/>
        </w:rPr>
      </w:pPr>
    </w:p>
    <w:p w:rsidR="002A1CC2" w:rsidRPr="002A1CC2" w:rsidRDefault="002A1CC2" w:rsidP="002A1CC2">
      <w:pPr>
        <w:ind w:firstLine="54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1) в абзаце втором статьи 6 слово «июля» заменить словом «ноября»;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2) в </w:t>
      </w:r>
      <w:hyperlink r:id="rId10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статье 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3: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hyperlink r:id="rId11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абзац первый части 3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hyperlink r:id="rId12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дополнить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частью 3.1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</w:t>
      </w:r>
      <w:r w:rsidR="002F0F8D">
        <w:rPr>
          <w:rFonts w:ascii="Times New Roman" w:eastAsia="Calibri" w:hAnsi="Times New Roman"/>
          <w:sz w:val="28"/>
          <w:szCs w:val="28"/>
          <w:lang w:eastAsia="en-US"/>
        </w:rPr>
        <w:t>ативными правовыми актами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предусмотренными частью 3 насто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ящей статьи, возврату в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в) </w:t>
      </w:r>
      <w:hyperlink r:id="rId13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дополнить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частью 5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"5.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>ативными правовыми актами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регулирующими предоставление субсидий указанным юридическим лицам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г) </w:t>
      </w:r>
      <w:hyperlink r:id="rId14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дополнить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частью 6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"6. Субсидии, предусмотренные настоящей статьей, мо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гут предоставляться из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условиями и сроками, предусмотренными соглашениями о </w:t>
      </w:r>
      <w:proofErr w:type="spell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муниципально-частном</w:t>
      </w:r>
      <w:proofErr w:type="spell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партнерстве,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концессионными соглашениями, заключенными в порядке, определенном законодательством Российской Федерации о </w:t>
      </w:r>
      <w:proofErr w:type="spell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муниципально-частном</w:t>
      </w:r>
      <w:proofErr w:type="spell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д) </w:t>
      </w:r>
      <w:hyperlink r:id="rId15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дополнить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частью 7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6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пунктом 15 статьи 241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3) в </w:t>
      </w:r>
      <w:hyperlink r:id="rId17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статье 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3.1: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hyperlink r:id="rId18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часть 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>и местного самоуправления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осуществляющими функции и полномочия учредителя, и бюджетными или автономными учреждениями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б) в </w:t>
      </w:r>
      <w:hyperlink r:id="rId19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части 3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слова "обязательным условием их предоставления, включаемым в договоры (соглашения) о предоставлении субсидий, является" заменить словами "обязательными условиями их предоставления, включаемыми в договоры (соглашения) о предоставлении субсидий, являются";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дополнить словами "и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>ативными правовыми актами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регулирующими порядок предоставления субсидий некоммерческим организациям, не являющимся муниципальными учреждениями.";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в) </w:t>
      </w:r>
      <w:hyperlink r:id="rId20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дополнить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частью 5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"5.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установленном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порядке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лимитов бюджетных обязательств на предоставление субсидии.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В случае признания в соответствии с действующим бюджетным законодательством утратившими силу положений реш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ения Совета депутатов о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бюджете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условия их исполнения в плановом периоде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4) в </w:t>
      </w:r>
      <w:hyperlink r:id="rId21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статье 13.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2: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hyperlink r:id="rId22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части 4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"В случае признания в соответствии с действующим бюджетным законодательством утратившими силу положений решения Совета депутатов о  бюджете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указанным договорам, определяющих условия их исполнения в плановом периоде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hyperlink r:id="rId23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часть 6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"6. Не допу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>скается при исполнении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</w:t>
      </w:r>
      <w:r w:rsidR="002F0F8D">
        <w:rPr>
          <w:rFonts w:ascii="Times New Roman" w:eastAsia="Calibri" w:hAnsi="Times New Roman"/>
          <w:sz w:val="28"/>
          <w:szCs w:val="28"/>
          <w:lang w:eastAsia="en-US"/>
        </w:rPr>
        <w:t>й собственности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по которым принято решение о подготовке и реализации бюджетных инвестиций в объекты му</w:t>
      </w:r>
      <w:r w:rsidR="002F0F8D">
        <w:rPr>
          <w:rFonts w:ascii="Times New Roman" w:eastAsia="Calibri" w:hAnsi="Times New Roman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за исключением случая, указанного в абзаце втором настоящей части.</w:t>
      </w:r>
    </w:p>
    <w:p w:rsidR="002A1CC2" w:rsidRPr="002A1CC2" w:rsidRDefault="000423C6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При исполнении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допускается предоставление субсидий на осуществление капитальных вложений в объекты му</w:t>
      </w:r>
      <w:r w:rsidR="002F0F8D">
        <w:rPr>
          <w:rFonts w:ascii="Times New Roman" w:eastAsia="Calibri" w:hAnsi="Times New Roman"/>
          <w:sz w:val="28"/>
          <w:szCs w:val="28"/>
          <w:lang w:eastAsia="en-US"/>
        </w:rPr>
        <w:t>ниципальной собственности сельского поселения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>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инвестиций, предусмотренных статьей 16 настоящего решения, на бюджетное или автономное учреждение или изменения его организационно-правовой формы на муниципальное унитарное предприятие послевнесения</w:t>
      </w:r>
      <w:proofErr w:type="gramEnd"/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>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hyperlink r:id="rId24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часть 5 статьи 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4 изложить в следующей редакции: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"5. Не допу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скается при исполнении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предоставление бюджетных инвестиций в объекты му</w:t>
      </w:r>
      <w:r w:rsidR="002F0F8D">
        <w:rPr>
          <w:rFonts w:ascii="Times New Roman" w:eastAsia="Calibri" w:hAnsi="Times New Roman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по которым принято решение о предоставлении субсидий на осуществление капитальных вложений в объекты му</w:t>
      </w:r>
      <w:r w:rsidR="002F0F8D">
        <w:rPr>
          <w:rFonts w:ascii="Times New Roman" w:eastAsia="Calibri" w:hAnsi="Times New Roman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за исключением случая, указанного в абзаце втором настоящей части.</w:t>
      </w:r>
    </w:p>
    <w:p w:rsidR="002A1CC2" w:rsidRPr="002A1CC2" w:rsidRDefault="000423C6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исполнении 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допускается предоставление бюджетных инвестиций в объекты му</w:t>
      </w:r>
      <w:r>
        <w:rPr>
          <w:rFonts w:ascii="Times New Roman" w:eastAsia="Calibri" w:hAnsi="Times New Roman"/>
          <w:sz w:val="28"/>
          <w:szCs w:val="28"/>
          <w:lang w:eastAsia="en-US"/>
        </w:rPr>
        <w:t>ниципальной собственности сельского поселения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15.1 настоящего решения, на казенное учреждение после внесения соответствующих изменений в </w:t>
      </w:r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решение о предоставлении субсидий на осуществление</w:t>
      </w:r>
      <w:proofErr w:type="gramEnd"/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="002A1CC2"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6) в </w:t>
      </w:r>
      <w:hyperlink r:id="rId25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статье 14.2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hyperlink r:id="rId26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часть 3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"3.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Дог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>овор между администрацией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или уполномоченными ею исполнительными органам</w:t>
      </w:r>
      <w:r w:rsidR="000423C6">
        <w:rPr>
          <w:rFonts w:ascii="Times New Roman" w:eastAsia="Calibri" w:hAnsi="Times New Roman"/>
          <w:sz w:val="28"/>
          <w:szCs w:val="28"/>
          <w:lang w:eastAsia="en-US"/>
        </w:rPr>
        <w:t>и местного самоуправления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и юридическим лицом, указанным в части 1 настоящей статьи, об участии Добринского района в собственности субъекта инвестиций оформляется в течение трех месяцев со дня, следующего за днем вступления в силу реш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>ения Совета депутатов о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бюджете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Федерации, в том числе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указанными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в абзаце втором части 1 настоящей статьи.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Требования к договорам, заключенным в связи с предоставлением бюджетных инвестиций юридическим лицам, указанным в части 1 настоящей с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 xml:space="preserve">татьи, за счет средств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, устанавливаются администрацией района.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Отсутствие оформленных в установленном порядке договоров служит основанием для непредставления бюджетных инвестиций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hyperlink r:id="rId27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дополнить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частью 4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"4. Не допускается предоставление предусмотренных настоящей статьей бюджетных инвестиций в случаях, предусмотренных </w:t>
      </w:r>
      <w:hyperlink r:id="rId28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пунктом 15 статьи 241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hyperlink r:id="rId29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 xml:space="preserve">часть 1 статьи 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E71A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"Предоставлен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>ие муниципальных гарантий сельского поселения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не допускается в случаях, установленных </w:t>
      </w:r>
      <w:hyperlink r:id="rId30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пунктом 16 статьи 241</w:t>
        </w:r>
      </w:hyperlink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8) в статье 4</w:t>
      </w:r>
      <w:r w:rsidR="00AE71AC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1CC2" w:rsidRPr="00992400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992400">
        <w:rPr>
          <w:rFonts w:ascii="Times New Roman" w:eastAsia="Calibri" w:hAnsi="Times New Roman"/>
          <w:sz w:val="28"/>
          <w:szCs w:val="28"/>
          <w:lang w:eastAsia="en-US"/>
        </w:rPr>
        <w:t>а) в абзаце п</w:t>
      </w:r>
      <w:r w:rsidR="00401F3E" w:rsidRPr="00992400">
        <w:rPr>
          <w:rFonts w:ascii="Times New Roman" w:eastAsia="Calibri" w:hAnsi="Times New Roman"/>
          <w:sz w:val="28"/>
          <w:szCs w:val="28"/>
          <w:lang w:eastAsia="en-US"/>
        </w:rPr>
        <w:t xml:space="preserve">ервом слова «Решением о </w:t>
      </w:r>
      <w:r w:rsidRPr="00992400">
        <w:rPr>
          <w:rFonts w:ascii="Times New Roman" w:eastAsia="Calibri" w:hAnsi="Times New Roman"/>
          <w:sz w:val="28"/>
          <w:szCs w:val="28"/>
          <w:lang w:eastAsia="en-US"/>
        </w:rPr>
        <w:t xml:space="preserve"> бюджете</w:t>
      </w:r>
      <w:r w:rsidR="00401F3E" w:rsidRPr="0099240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992400">
        <w:rPr>
          <w:rFonts w:ascii="Times New Roman" w:eastAsia="Calibri" w:hAnsi="Times New Roman"/>
          <w:sz w:val="28"/>
          <w:szCs w:val="28"/>
          <w:lang w:eastAsia="en-US"/>
        </w:rPr>
        <w:t>» заменить</w:t>
      </w:r>
      <w:r w:rsidR="00401F3E" w:rsidRPr="00992400">
        <w:rPr>
          <w:rFonts w:ascii="Times New Roman" w:eastAsia="Calibri" w:hAnsi="Times New Roman"/>
          <w:sz w:val="28"/>
          <w:szCs w:val="28"/>
          <w:lang w:eastAsia="en-US"/>
        </w:rPr>
        <w:t xml:space="preserve"> словами «1. Решением о </w:t>
      </w:r>
      <w:r w:rsidRPr="00992400">
        <w:rPr>
          <w:rFonts w:ascii="Times New Roman" w:eastAsia="Calibri" w:hAnsi="Times New Roman"/>
          <w:sz w:val="28"/>
          <w:szCs w:val="28"/>
          <w:lang w:eastAsia="en-US"/>
        </w:rPr>
        <w:t xml:space="preserve"> бюджете</w:t>
      </w:r>
      <w:r w:rsidR="00992400" w:rsidRPr="0099240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992400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б) дополнить частью 2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«2.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финансовыйгод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 бюджетов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.»;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9) в </w:t>
      </w:r>
      <w:hyperlink r:id="rId31" w:history="1">
        <w:r w:rsidRPr="002A1CC2">
          <w:rPr>
            <w:rFonts w:ascii="Times New Roman" w:eastAsia="Calibri" w:hAnsi="Times New Roman"/>
            <w:sz w:val="28"/>
            <w:szCs w:val="28"/>
            <w:lang w:eastAsia="en-US"/>
          </w:rPr>
          <w:t>статье 4</w:t>
        </w:r>
      </w:hyperlink>
      <w:r w:rsidR="00AE71AC">
        <w:rPr>
          <w:rFonts w:ascii="Times New Roman" w:hAnsi="Times New Roman"/>
        </w:rPr>
        <w:t>1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а) абзац второй изложить в следующей редакции: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«основные направления бюджетной и налоговой политики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2A1CC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б) дополнить абзацем следующего содержания: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sz w:val="28"/>
          <w:szCs w:val="28"/>
          <w:lang w:eastAsia="en-US"/>
        </w:rPr>
        <w:t>"реестр источников дох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 xml:space="preserve">одов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 xml:space="preserve"> бюджета</w:t>
      </w:r>
      <w:r w:rsidR="00401F3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Pr="002A1CC2">
        <w:rPr>
          <w:rFonts w:ascii="Times New Roman" w:eastAsia="Calibri" w:hAnsi="Times New Roman"/>
          <w:sz w:val="28"/>
          <w:szCs w:val="28"/>
          <w:lang w:eastAsia="en-US"/>
        </w:rPr>
        <w:t>.".</w:t>
      </w:r>
      <w:proofErr w:type="gramEnd"/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1CC2">
        <w:rPr>
          <w:rFonts w:ascii="Times New Roman" w:eastAsia="Calibri" w:hAnsi="Times New Roman"/>
          <w:b/>
          <w:sz w:val="28"/>
          <w:szCs w:val="28"/>
          <w:lang w:eastAsia="en-US"/>
        </w:rPr>
        <w:t>Статья 2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Calibri" w:eastAsia="Calibri" w:hAnsi="Calibri" w:cs="Calibri"/>
          <w:sz w:val="28"/>
          <w:szCs w:val="28"/>
          <w:lang w:eastAsia="en-US"/>
        </w:rPr>
      </w:pPr>
      <w:r w:rsidRPr="002A1CC2">
        <w:rPr>
          <w:rFonts w:ascii="Times New Roman" w:hAnsi="Times New Roman"/>
          <w:sz w:val="28"/>
          <w:szCs w:val="28"/>
        </w:rPr>
        <w:t xml:space="preserve">1.Настоящие изменения вступают в силу </w:t>
      </w:r>
      <w:r w:rsidRPr="002A1CC2">
        <w:rPr>
          <w:rFonts w:ascii="Times New Roman" w:eastAsia="Calibri" w:hAnsi="Times New Roman"/>
          <w:sz w:val="28"/>
          <w:szCs w:val="28"/>
          <w:lang w:eastAsia="en-US"/>
        </w:rPr>
        <w:t>со дня официального опубликования</w:t>
      </w:r>
      <w:r w:rsidRPr="002A1CC2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/>
          <w:lang w:eastAsia="en-US"/>
        </w:rPr>
      </w:pPr>
    </w:p>
    <w:p w:rsidR="002A1CC2" w:rsidRPr="002A1CC2" w:rsidRDefault="002A1CC2" w:rsidP="002A1CC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en-US"/>
        </w:rPr>
      </w:pPr>
    </w:p>
    <w:p w:rsidR="004018E8" w:rsidRDefault="004018E8" w:rsidP="00F70781">
      <w:pPr>
        <w:rPr>
          <w:rFonts w:ascii="Times New Roman" w:hAnsi="Times New Roman"/>
        </w:rPr>
      </w:pPr>
    </w:p>
    <w:p w:rsidR="004018E8" w:rsidRPr="009E4854" w:rsidRDefault="004018E8" w:rsidP="00F70781">
      <w:pPr>
        <w:rPr>
          <w:rFonts w:ascii="Times New Roman" w:hAnsi="Times New Roman"/>
        </w:rPr>
      </w:pPr>
    </w:p>
    <w:p w:rsidR="00C25DE7" w:rsidRPr="009E4854" w:rsidRDefault="00C25DE7" w:rsidP="00F70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25DE7" w:rsidRPr="00AE71AC" w:rsidRDefault="00C25DE7" w:rsidP="00D123C3">
      <w:pPr>
        <w:ind w:firstLine="0"/>
        <w:rPr>
          <w:rFonts w:ascii="Times New Roman" w:hAnsi="Times New Roman"/>
          <w:sz w:val="28"/>
          <w:szCs w:val="28"/>
        </w:rPr>
      </w:pPr>
      <w:r w:rsidRPr="00AE71A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70E07" w:rsidRPr="00AE71AC" w:rsidRDefault="00E163A0" w:rsidP="00D123C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C25DE7" w:rsidRPr="00AE71AC">
        <w:rPr>
          <w:rFonts w:ascii="Times New Roman" w:hAnsi="Times New Roman"/>
          <w:sz w:val="28"/>
          <w:szCs w:val="28"/>
        </w:rPr>
        <w:t xml:space="preserve"> сельсовет                             </w:t>
      </w:r>
      <w:r w:rsidR="00F63BA3">
        <w:rPr>
          <w:rFonts w:ascii="Times New Roman" w:hAnsi="Times New Roman"/>
          <w:sz w:val="28"/>
          <w:szCs w:val="28"/>
        </w:rPr>
        <w:t xml:space="preserve">                 Н.А.Гущина</w:t>
      </w:r>
    </w:p>
    <w:sectPr w:rsidR="00A70E07" w:rsidRPr="00AE71AC" w:rsidSect="004018E8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05" w:rsidRDefault="003E5105" w:rsidP="00574C7F">
      <w:r>
        <w:separator/>
      </w:r>
    </w:p>
  </w:endnote>
  <w:endnote w:type="continuationSeparator" w:id="1">
    <w:p w:rsidR="003E5105" w:rsidRDefault="003E5105" w:rsidP="0057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05" w:rsidRDefault="003E5105" w:rsidP="00574C7F">
      <w:r>
        <w:separator/>
      </w:r>
    </w:p>
  </w:footnote>
  <w:footnote w:type="continuationSeparator" w:id="1">
    <w:p w:rsidR="003E5105" w:rsidRDefault="003E5105" w:rsidP="00574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9AE"/>
    <w:multiLevelType w:val="singleLevel"/>
    <w:tmpl w:val="B422121C"/>
    <w:lvl w:ilvl="0">
      <w:start w:val="3"/>
      <w:numFmt w:val="decimal"/>
      <w:lvlText w:val="%1)"/>
      <w:legacy w:legacy="1" w:legacySpace="0" w:legacyIndent="29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1391589A"/>
    <w:multiLevelType w:val="singleLevel"/>
    <w:tmpl w:val="B0F09E80"/>
    <w:lvl w:ilvl="0">
      <w:start w:val="5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DF76A0"/>
    <w:multiLevelType w:val="singleLevel"/>
    <w:tmpl w:val="49D4CDDC"/>
    <w:lvl w:ilvl="0">
      <w:start w:val="2"/>
      <w:numFmt w:val="decimal"/>
      <w:lvlText w:val="%1)"/>
      <w:legacy w:legacy="1" w:legacySpace="0" w:legacyIndent="43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3">
    <w:nsid w:val="15CA1DB5"/>
    <w:multiLevelType w:val="singleLevel"/>
    <w:tmpl w:val="9DDCB264"/>
    <w:lvl w:ilvl="0">
      <w:start w:val="4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3F0140"/>
    <w:multiLevelType w:val="singleLevel"/>
    <w:tmpl w:val="5B9AB40A"/>
    <w:lvl w:ilvl="0">
      <w:start w:val="4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901FDD"/>
    <w:multiLevelType w:val="singleLevel"/>
    <w:tmpl w:val="277ACA8A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2D5D42"/>
    <w:multiLevelType w:val="singleLevel"/>
    <w:tmpl w:val="EB04947A"/>
    <w:lvl w:ilvl="0">
      <w:start w:val="2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38482E"/>
    <w:multiLevelType w:val="singleLevel"/>
    <w:tmpl w:val="A8483C66"/>
    <w:lvl w:ilvl="0">
      <w:start w:val="6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9301695"/>
    <w:multiLevelType w:val="singleLevel"/>
    <w:tmpl w:val="2514B922"/>
    <w:lvl w:ilvl="0">
      <w:start w:val="6"/>
      <w:numFmt w:val="decimal"/>
      <w:lvlText w:val="5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750348"/>
    <w:multiLevelType w:val="singleLevel"/>
    <w:tmpl w:val="394EAE2A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5F214E"/>
    <w:multiLevelType w:val="singleLevel"/>
    <w:tmpl w:val="D6262E6E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E500E6"/>
    <w:multiLevelType w:val="singleLevel"/>
    <w:tmpl w:val="2E22142C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AD900F7"/>
    <w:multiLevelType w:val="singleLevel"/>
    <w:tmpl w:val="55C264CC"/>
    <w:lvl w:ilvl="0">
      <w:start w:val="4"/>
      <w:numFmt w:val="decimal"/>
      <w:lvlText w:val="5.%1."/>
      <w:legacy w:legacy="1" w:legacySpace="0" w:legacyIndent="4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062E60"/>
    <w:multiLevelType w:val="singleLevel"/>
    <w:tmpl w:val="9864A1D0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D083B7C"/>
    <w:multiLevelType w:val="singleLevel"/>
    <w:tmpl w:val="9EB4E84A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E702F0A"/>
    <w:multiLevelType w:val="singleLevel"/>
    <w:tmpl w:val="7F94F1CC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2F475D2"/>
    <w:multiLevelType w:val="singleLevel"/>
    <w:tmpl w:val="72BCEF94"/>
    <w:lvl w:ilvl="0">
      <w:start w:val="4"/>
      <w:numFmt w:val="decimal"/>
      <w:lvlText w:val="6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41C59CE"/>
    <w:multiLevelType w:val="singleLevel"/>
    <w:tmpl w:val="D5E08CDE"/>
    <w:lvl w:ilvl="0">
      <w:start w:val="10"/>
      <w:numFmt w:val="decimal"/>
      <w:lvlText w:val="5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B4D0B6C"/>
    <w:multiLevelType w:val="singleLevel"/>
    <w:tmpl w:val="AA9A6C78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F7C1DBF"/>
    <w:multiLevelType w:val="singleLevel"/>
    <w:tmpl w:val="A1B401F0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5"/>
    </w:lvlOverride>
  </w:num>
  <w:num w:numId="4">
    <w:abstractNumId w:val="2"/>
    <w:lvlOverride w:ilvl="0">
      <w:startOverride w:val="2"/>
    </w:lvlOverride>
  </w:num>
  <w:num w:numId="5">
    <w:abstractNumId w:val="4"/>
    <w:lvlOverride w:ilvl="0">
      <w:startOverride w:val="4"/>
    </w:lvlOverride>
  </w:num>
  <w:num w:numId="6">
    <w:abstractNumId w:val="7"/>
    <w:lvlOverride w:ilvl="0">
      <w:startOverride w:val="6"/>
    </w:lvlOverride>
  </w:num>
  <w:num w:numId="7">
    <w:abstractNumId w:val="10"/>
    <w:lvlOverride w:ilvl="0">
      <w:startOverride w:val="1"/>
    </w:lvlOverride>
  </w:num>
  <w:num w:numId="8">
    <w:abstractNumId w:val="0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5"/>
    <w:lvlOverride w:ilvl="0">
      <w:startOverride w:val="1"/>
    </w:lvlOverride>
  </w:num>
  <w:num w:numId="11">
    <w:abstractNumId w:val="13"/>
    <w:lvlOverride w:ilvl="0">
      <w:startOverride w:val="3"/>
    </w:lvlOverride>
  </w:num>
  <w:num w:numId="12">
    <w:abstractNumId w:val="6"/>
    <w:lvlOverride w:ilvl="0">
      <w:startOverride w:val="2"/>
    </w:lvlOverride>
  </w:num>
  <w:num w:numId="13">
    <w:abstractNumId w:val="12"/>
    <w:lvlOverride w:ilvl="0">
      <w:startOverride w:val="4"/>
    </w:lvlOverride>
  </w:num>
  <w:num w:numId="14">
    <w:abstractNumId w:val="8"/>
    <w:lvlOverride w:ilvl="0">
      <w:startOverride w:val="6"/>
    </w:lvlOverride>
  </w:num>
  <w:num w:numId="15">
    <w:abstractNumId w:val="17"/>
    <w:lvlOverride w:ilvl="0">
      <w:startOverride w:val="10"/>
    </w:lvlOverride>
  </w:num>
  <w:num w:numId="16">
    <w:abstractNumId w:val="9"/>
    <w:lvlOverride w:ilvl="0">
      <w:startOverride w:val="1"/>
    </w:lvlOverride>
  </w:num>
  <w:num w:numId="17">
    <w:abstractNumId w:val="20"/>
    <w:lvlOverride w:ilvl="0">
      <w:startOverride w:val="4"/>
    </w:lvlOverride>
  </w:num>
  <w:num w:numId="18">
    <w:abstractNumId w:val="15"/>
    <w:lvlOverride w:ilvl="0">
      <w:startOverride w:val="7"/>
    </w:lvlOverride>
  </w:num>
  <w:num w:numId="19">
    <w:abstractNumId w:val="16"/>
    <w:lvlOverride w:ilvl="0">
      <w:startOverride w:val="4"/>
    </w:lvlOverride>
  </w:num>
  <w:num w:numId="20">
    <w:abstractNumId w:val="11"/>
    <w:lvlOverride w:ilvl="0">
      <w:startOverride w:val="1"/>
    </w:lvlOverride>
  </w:num>
  <w:num w:numId="21">
    <w:abstractNumId w:val="21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C9"/>
    <w:rsid w:val="000423C6"/>
    <w:rsid w:val="000455C5"/>
    <w:rsid w:val="00056D0D"/>
    <w:rsid w:val="000B061E"/>
    <w:rsid w:val="000E18F5"/>
    <w:rsid w:val="00111DED"/>
    <w:rsid w:val="00135B3C"/>
    <w:rsid w:val="001702C8"/>
    <w:rsid w:val="00172F1A"/>
    <w:rsid w:val="001B64D4"/>
    <w:rsid w:val="00200684"/>
    <w:rsid w:val="00230FC1"/>
    <w:rsid w:val="002579B2"/>
    <w:rsid w:val="00272ED0"/>
    <w:rsid w:val="002A1CC2"/>
    <w:rsid w:val="002F0F8D"/>
    <w:rsid w:val="002F4D5B"/>
    <w:rsid w:val="00343027"/>
    <w:rsid w:val="003449B8"/>
    <w:rsid w:val="003C6A3C"/>
    <w:rsid w:val="003E3072"/>
    <w:rsid w:val="003E4AC3"/>
    <w:rsid w:val="003E5105"/>
    <w:rsid w:val="004018E8"/>
    <w:rsid w:val="00401F3E"/>
    <w:rsid w:val="00431821"/>
    <w:rsid w:val="004547CA"/>
    <w:rsid w:val="00460687"/>
    <w:rsid w:val="00474DAF"/>
    <w:rsid w:val="004A36EF"/>
    <w:rsid w:val="004E15B3"/>
    <w:rsid w:val="005229A2"/>
    <w:rsid w:val="00525327"/>
    <w:rsid w:val="00573B22"/>
    <w:rsid w:val="005744C9"/>
    <w:rsid w:val="00574C7F"/>
    <w:rsid w:val="005C16EE"/>
    <w:rsid w:val="005C4D3E"/>
    <w:rsid w:val="005D0F5A"/>
    <w:rsid w:val="005D2E8C"/>
    <w:rsid w:val="005E308B"/>
    <w:rsid w:val="00656D2E"/>
    <w:rsid w:val="006831D4"/>
    <w:rsid w:val="006E3837"/>
    <w:rsid w:val="007339C9"/>
    <w:rsid w:val="0074161D"/>
    <w:rsid w:val="007422FB"/>
    <w:rsid w:val="007670FB"/>
    <w:rsid w:val="007D6376"/>
    <w:rsid w:val="007F52A8"/>
    <w:rsid w:val="00805A22"/>
    <w:rsid w:val="00850F65"/>
    <w:rsid w:val="008865E1"/>
    <w:rsid w:val="00902BFD"/>
    <w:rsid w:val="00947A39"/>
    <w:rsid w:val="00973144"/>
    <w:rsid w:val="00984C3F"/>
    <w:rsid w:val="00987FD0"/>
    <w:rsid w:val="00992400"/>
    <w:rsid w:val="00993BCC"/>
    <w:rsid w:val="0099799C"/>
    <w:rsid w:val="009D3ECE"/>
    <w:rsid w:val="009E3793"/>
    <w:rsid w:val="009E4854"/>
    <w:rsid w:val="00A13B98"/>
    <w:rsid w:val="00A24811"/>
    <w:rsid w:val="00A34DB4"/>
    <w:rsid w:val="00A64A92"/>
    <w:rsid w:val="00A70E07"/>
    <w:rsid w:val="00A8473A"/>
    <w:rsid w:val="00AB3E3D"/>
    <w:rsid w:val="00AE71AC"/>
    <w:rsid w:val="00B008F7"/>
    <w:rsid w:val="00B51F5F"/>
    <w:rsid w:val="00B605C2"/>
    <w:rsid w:val="00B80309"/>
    <w:rsid w:val="00BC12E0"/>
    <w:rsid w:val="00BF5B2B"/>
    <w:rsid w:val="00C25DE7"/>
    <w:rsid w:val="00C2668B"/>
    <w:rsid w:val="00C7530F"/>
    <w:rsid w:val="00CB0634"/>
    <w:rsid w:val="00D123C3"/>
    <w:rsid w:val="00D576C0"/>
    <w:rsid w:val="00E02005"/>
    <w:rsid w:val="00E06F26"/>
    <w:rsid w:val="00E163A0"/>
    <w:rsid w:val="00E37060"/>
    <w:rsid w:val="00E46F71"/>
    <w:rsid w:val="00E941E3"/>
    <w:rsid w:val="00EA206E"/>
    <w:rsid w:val="00EB3034"/>
    <w:rsid w:val="00EB61FD"/>
    <w:rsid w:val="00ED7892"/>
    <w:rsid w:val="00EF516B"/>
    <w:rsid w:val="00F50844"/>
    <w:rsid w:val="00F63BA3"/>
    <w:rsid w:val="00F6502E"/>
    <w:rsid w:val="00F6730E"/>
    <w:rsid w:val="00F70781"/>
    <w:rsid w:val="00F717BB"/>
    <w:rsid w:val="00FB1D38"/>
    <w:rsid w:val="00FC1D5A"/>
    <w:rsid w:val="00FC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5A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744C9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5744C9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5744C9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744C9"/>
    <w:pPr>
      <w:outlineLvl w:val="3"/>
    </w:pPr>
    <w:rPr>
      <w:b/>
      <w:bCs/>
      <w:sz w:val="26"/>
      <w:szCs w:val="28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DE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C9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7339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39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39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39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44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744C9"/>
    <w:rPr>
      <w:rFonts w:ascii="Courier" w:hAnsi="Courier"/>
      <w:sz w:val="22"/>
      <w:szCs w:val="20"/>
      <w:lang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7339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44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744C9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574C7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74C7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4C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74C7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744C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44C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44C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D2E8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5D2E8C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link w:val="ae"/>
    <w:qFormat/>
    <w:rsid w:val="00805A22"/>
    <w:pPr>
      <w:ind w:firstLine="0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e">
    <w:name w:val="Название Знак"/>
    <w:link w:val="ad"/>
    <w:rsid w:val="00805A22"/>
    <w:rPr>
      <w:rFonts w:ascii="Times New Roman" w:eastAsia="Times New Roman" w:hAnsi="Times New Roman"/>
      <w:sz w:val="28"/>
      <w:lang/>
    </w:rPr>
  </w:style>
  <w:style w:type="paragraph" w:styleId="af">
    <w:name w:val="Body Text"/>
    <w:basedOn w:val="a"/>
    <w:link w:val="af0"/>
    <w:unhideWhenUsed/>
    <w:rsid w:val="00805A22"/>
    <w:pPr>
      <w:ind w:firstLine="0"/>
    </w:pPr>
    <w:rPr>
      <w:rFonts w:ascii="Times New Roman" w:hAnsi="Times New Roman"/>
      <w:sz w:val="28"/>
      <w:lang/>
    </w:rPr>
  </w:style>
  <w:style w:type="character" w:customStyle="1" w:styleId="af0">
    <w:name w:val="Основной текст Знак"/>
    <w:link w:val="af"/>
    <w:rsid w:val="00805A22"/>
    <w:rPr>
      <w:rFonts w:ascii="Times New Roman" w:eastAsia="Times New Roman" w:hAnsi="Times New Roman"/>
      <w:sz w:val="28"/>
      <w:szCs w:val="24"/>
      <w:lang/>
    </w:rPr>
  </w:style>
  <w:style w:type="character" w:styleId="af1">
    <w:name w:val="Emphasis"/>
    <w:uiPriority w:val="20"/>
    <w:qFormat/>
    <w:rsid w:val="00805A22"/>
    <w:rPr>
      <w:i/>
      <w:iCs/>
    </w:rPr>
  </w:style>
  <w:style w:type="character" w:customStyle="1" w:styleId="70">
    <w:name w:val="Заголовок 7 Знак"/>
    <w:link w:val="7"/>
    <w:uiPriority w:val="9"/>
    <w:semiHidden/>
    <w:rsid w:val="00C25DE7"/>
    <w:rPr>
      <w:rFonts w:ascii="Calibri" w:eastAsia="Times New Roman" w:hAnsi="Calibri" w:cs="Times New Roman"/>
      <w:sz w:val="24"/>
      <w:szCs w:val="24"/>
    </w:rPr>
  </w:style>
  <w:style w:type="paragraph" w:styleId="af2">
    <w:name w:val="Subtitle"/>
    <w:basedOn w:val="a"/>
    <w:link w:val="af3"/>
    <w:qFormat/>
    <w:rsid w:val="00C25DE7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Подзаголовок Знак"/>
    <w:link w:val="af2"/>
    <w:rsid w:val="00C25DE7"/>
    <w:rPr>
      <w:rFonts w:ascii="Times New Roman" w:eastAsia="Times New Roman" w:hAnsi="Times New Roman"/>
      <w:sz w:val="32"/>
    </w:rPr>
  </w:style>
  <w:style w:type="character" w:customStyle="1" w:styleId="31">
    <w:name w:val="Основной текст (3)_"/>
    <w:link w:val="32"/>
    <w:rsid w:val="00A70E07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0E07"/>
    <w:pPr>
      <w:widowControl w:val="0"/>
      <w:shd w:val="clear" w:color="auto" w:fill="FFFFFF"/>
      <w:spacing w:before="480" w:after="480" w:line="240" w:lineRule="atLeast"/>
      <w:ind w:firstLine="0"/>
      <w:jc w:val="left"/>
    </w:pPr>
    <w:rPr>
      <w:rFonts w:ascii="Calibri" w:eastAsia="Calibri" w:hAnsi="Calibri"/>
      <w:b/>
      <w:bCs/>
      <w:sz w:val="28"/>
      <w:szCs w:val="28"/>
      <w:lang/>
    </w:rPr>
  </w:style>
  <w:style w:type="paragraph" w:customStyle="1" w:styleId="ConsPlusNormal">
    <w:name w:val="ConsPlusNormal"/>
    <w:rsid w:val="00A70E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A70E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0E07"/>
    <w:pPr>
      <w:widowControl w:val="0"/>
      <w:shd w:val="clear" w:color="auto" w:fill="FFFFFF"/>
      <w:spacing w:before="240" w:line="322" w:lineRule="exact"/>
      <w:ind w:firstLine="0"/>
    </w:pPr>
    <w:rPr>
      <w:rFonts w:ascii="Calibri" w:eastAsia="Calibri" w:hAnsi="Calibri"/>
      <w:sz w:val="28"/>
      <w:szCs w:val="28"/>
      <w:lang/>
    </w:rPr>
  </w:style>
  <w:style w:type="character" w:customStyle="1" w:styleId="211pt">
    <w:name w:val="Основной текст (2) + 11 pt"/>
    <w:rsid w:val="00A70E07"/>
    <w:rPr>
      <w:sz w:val="22"/>
      <w:szCs w:val="22"/>
      <w:lang w:bidi="ar-SA"/>
    </w:rPr>
  </w:style>
  <w:style w:type="paragraph" w:customStyle="1" w:styleId="s1">
    <w:name w:val="s_1"/>
    <w:basedOn w:val="a"/>
    <w:rsid w:val="007670F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7670FB"/>
  </w:style>
  <w:style w:type="paragraph" w:styleId="af4">
    <w:name w:val="Normal (Web)"/>
    <w:basedOn w:val="a"/>
    <w:uiPriority w:val="99"/>
    <w:semiHidden/>
    <w:unhideWhenUsed/>
    <w:rsid w:val="00F67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consultantplus://offline/ref=3AA489FC89582A877759D9270B0E0F89058265F3619FC71FF5F8BA63F3C5DC18E97067BD365EA1E7033969r3b6L" TargetMode="External"/><Relationship Id="rId26" Type="http://schemas.openxmlformats.org/officeDocument/2006/relationships/hyperlink" Target="consultantplus://offline/ref=3AA489FC89582A877759D9270B0E0F89058265F3619FC71FF5F8BA63F3C5DC18E97067BD365EA1E7033862r3b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A489FC89582A877759D9270B0E0F89058265F3619FC71FF5F8BA63F3C5DC18E97067BD365EA1E7033968r3b7L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consultantplus://offline/ref=3AA489FC89582A877759D9270B0E0F89058265F3619FC71FF5F8BA63F3C5DC18E97067BD365EA1E7033969r3b7L" TargetMode="External"/><Relationship Id="rId25" Type="http://schemas.openxmlformats.org/officeDocument/2006/relationships/hyperlink" Target="consultantplus://offline/ref=3AA489FC89582A877759D9270B0E0F89058265F3619FC71FF5F8BA63F3C5DC18E97067BD365EA1E7033862r3b7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489FC89582A877759C72A1D62538607883FFB6091CC49A9A7E13EA4CCD64FAE3F3EFF7250A5E6r0b6L" TargetMode="External"/><Relationship Id="rId20" Type="http://schemas.openxmlformats.org/officeDocument/2006/relationships/hyperlink" Target="consultantplus://offline/ref=3AA489FC89582A877759D9270B0E0F89058265F3619FC71FF5F8BA63F3C5DC18E97067BD365EA1E7033969r3b7L" TargetMode="External"/><Relationship Id="rId29" Type="http://schemas.openxmlformats.org/officeDocument/2006/relationships/hyperlink" Target="consultantplus://offline/ref=3AA489FC89582A877759D9270B0E0F89058265F3619FC71FF5F8BA63F3C5DC18E97067BD365EA1E7033865r3b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489FC89582A877759D9270B0E0F89058265F3619FC71FF5F8BA63F3C5DC18E97067BD365EA1E7033966r3b4L" TargetMode="External"/><Relationship Id="rId24" Type="http://schemas.openxmlformats.org/officeDocument/2006/relationships/hyperlink" Target="consultantplus://offline/ref=3AA489FC89582A877759D9270B0E0F89058265F3619FC71FF5F8BA63F3C5DC18E97067BD365EA1E7033862r3b3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489FC89582A877759D9270B0E0F89058265F3619FC71FF5F8BA63F3C5DC18E97067BD365EA1E7033966r3b7L" TargetMode="External"/><Relationship Id="rId23" Type="http://schemas.openxmlformats.org/officeDocument/2006/relationships/hyperlink" Target="consultantplus://offline/ref=3AA489FC89582A877759D9270B0E0F89058265F3619FC71FF5F8BA63F3C5DC18E97067BD365EA1E7033860r3b6L" TargetMode="External"/><Relationship Id="rId28" Type="http://schemas.openxmlformats.org/officeDocument/2006/relationships/hyperlink" Target="consultantplus://offline/ref=3AA489FC89582A877759C72A1D62538607883FFB6091CC49A9A7E13EA4CCD64FAE3F3EFF7250A5E6r0b6L" TargetMode="External"/><Relationship Id="rId10" Type="http://schemas.openxmlformats.org/officeDocument/2006/relationships/hyperlink" Target="consultantplus://offline/ref=3AA489FC89582A877759D9270B0E0F89058265F3619FC71FF5F8BA63F3C5DC18E97067BD365EA1E7033966r3b7L" TargetMode="External"/><Relationship Id="rId19" Type="http://schemas.openxmlformats.org/officeDocument/2006/relationships/hyperlink" Target="consultantplus://offline/ref=3AA489FC89582A877759D9270B0E0F89058265F3619FC71FF5F8BA63F3C5DC18E97067BD365EA1E7033968r3b2L" TargetMode="External"/><Relationship Id="rId31" Type="http://schemas.openxmlformats.org/officeDocument/2006/relationships/hyperlink" Target="consultantplus://offline/ref=3AA489FC89582A877759D9270B0E0F89058265F3619FC71FF5F8BA63F3C5DC18E97067BD365EA1E7033868r3bB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14" Type="http://schemas.openxmlformats.org/officeDocument/2006/relationships/hyperlink" Target="consultantplus://offline/ref=3AA489FC89582A877759D9270B0E0F89058265F3619FC71FF5F8BA63F3C5DC18E97067BD365EA1E7033966r3b7L" TargetMode="External"/><Relationship Id="rId22" Type="http://schemas.openxmlformats.org/officeDocument/2006/relationships/hyperlink" Target="consultantplus://offline/ref=3AA489FC89582A877759D9270B0E0F89058265F3619FC71FF5F8BA63F3C5DC18E97067BD365EA1E7033860r3b1L" TargetMode="External"/><Relationship Id="rId27" Type="http://schemas.openxmlformats.org/officeDocument/2006/relationships/hyperlink" Target="consultantplus://offline/ref=3AA489FC89582A877759D9270B0E0F89058265F3619FC71FF5F8BA63F3C5DC18E97067BD365EA1E7033862r3b7L" TargetMode="External"/><Relationship Id="rId30" Type="http://schemas.openxmlformats.org/officeDocument/2006/relationships/hyperlink" Target="consultantplus://offline/ref=3AA489FC89582A877759C72A1D62538607883FFB6091CC49A9A7E13EA4CCD64FAE3F3EFF7250A5E6r0b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467D-17D0-4483-815F-3D7F6F30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73</TotalTime>
  <Pages>6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17122</CharactersWithSpaces>
  <SharedDoc>false</SharedDoc>
  <HLinks>
    <vt:vector size="12" baseType="variant"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C:\content\act\8133bf85-849f-4591-9e16-4ddf521bca99.html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user</cp:lastModifiedBy>
  <cp:revision>15</cp:revision>
  <cp:lastPrinted>2018-01-09T13:09:00Z</cp:lastPrinted>
  <dcterms:created xsi:type="dcterms:W3CDTF">2017-09-01T06:07:00Z</dcterms:created>
  <dcterms:modified xsi:type="dcterms:W3CDTF">2018-01-09T13:12:00Z</dcterms:modified>
</cp:coreProperties>
</file>