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9F" w:rsidRPr="00051D91" w:rsidRDefault="00ED282B" w:rsidP="009061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A248" wp14:editId="255A571C">
                <wp:simplePos x="0" y="0"/>
                <wp:positionH relativeFrom="column">
                  <wp:posOffset>876300</wp:posOffset>
                </wp:positionH>
                <wp:positionV relativeFrom="paragraph">
                  <wp:posOffset>-419100</wp:posOffset>
                </wp:positionV>
                <wp:extent cx="1828800" cy="1828800"/>
                <wp:effectExtent l="0" t="0" r="0" b="63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79EB" w:rsidRPr="00887924" w:rsidRDefault="005379EB" w:rsidP="00C263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napToGrid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napToGrid w:val="0"/>
                                <w:sz w:val="26"/>
                                <w:szCs w:val="26"/>
                                <w:lang w:eastAsia="ru-RU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9pt;margin-top:-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" filled="f" stroked="f" strokeweight=".5pt">
                <v:textbox style="mso-fit-shape-to-text:t">
                  <w:txbxContent>
                    <w:p w:rsidR="005379EB" w:rsidRPr="00887924" w:rsidRDefault="005379EB" w:rsidP="00C263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snapToGrid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napToGrid w:val="0"/>
                          <w:sz w:val="26"/>
                          <w:szCs w:val="26"/>
                          <w:lang w:eastAsia="ru-RU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D282B" w:rsidRDefault="00ED282B" w:rsidP="0090619F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D282B" w:rsidRDefault="00ED282B" w:rsidP="0090619F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A6EDD" w:rsidRDefault="0090619F" w:rsidP="008A6EDD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51D9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 для сайта:</w:t>
      </w:r>
    </w:p>
    <w:p w:rsidR="005379EB" w:rsidRPr="008A6EDD" w:rsidRDefault="005379EB" w:rsidP="008A6EDD">
      <w:pPr>
        <w:shd w:val="clear" w:color="auto" w:fill="FFFFFF"/>
        <w:spacing w:before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0619F" w:rsidRPr="005379EB" w:rsidRDefault="005379EB" w:rsidP="008A6EDD">
      <w:pPr>
        <w:spacing w:before="24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37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поддавайтесь на уловки мошенников</w:t>
      </w:r>
    </w:p>
    <w:p w:rsidR="005379EB" w:rsidRDefault="005379EB" w:rsidP="005379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УФНС России по Липецкой области сообщает об участившихся случаях мошеннических рассылок.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Граждане обращаются </w:t>
      </w:r>
      <w:proofErr w:type="gramStart"/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налоговые органы Липецкой области в связи с получением на электронную почту писем о наличии</w:t>
      </w:r>
      <w:proofErr w:type="gramEnd"/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задолженности по налогам и необходимости ее уплаты. В таком сообщении указан только адрес почты и просьба </w:t>
      </w:r>
      <w:proofErr w:type="gramStart"/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перейти</w:t>
      </w:r>
      <w:proofErr w:type="gramEnd"/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ссылке для уплаты суммы на конкретный счет.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Пожалуйста, будьте бдительны и не вступайте в переписку с подозрительными адресатами, не проверив поступившую от них информацию.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УФНС России по Липецкой области напоминает, что проверить информацию о задолженности и факте рассылки можно, обратившись в налоговый орган по телефону горячей линии​ </w:t>
      </w:r>
      <w:hyperlink r:id="rId6" w:history="1">
        <w:r w:rsidRPr="005379E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8-800-222-22-22</w:t>
        </w:r>
      </w:hyperlink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​ или справочной службы​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5379EB" w:rsidRDefault="005379EB" w:rsidP="005379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- 8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(4742)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288-716 добавочный 1033;</w:t>
      </w:r>
    </w:p>
    <w:p w:rsidR="005379EB" w:rsidRDefault="005379EB" w:rsidP="005379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- 8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(4742) </w:t>
      </w:r>
      <w:r w:rsidR="00BC7D3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288-716 добавочный 3844;</w:t>
      </w:r>
    </w:p>
    <w:p w:rsidR="00BC7D38" w:rsidRPr="005379EB" w:rsidRDefault="00BC7D38" w:rsidP="005379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- 8</w:t>
      </w:r>
      <w:r w:rsidRPr="005379EB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(4742)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288-716 добавочный 5017.</w:t>
      </w:r>
    </w:p>
    <w:p w:rsidR="00213A64" w:rsidRPr="005379EB" w:rsidRDefault="00213A64" w:rsidP="005379EB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0537" w:rsidRPr="00550537" w:rsidRDefault="00550537" w:rsidP="0055053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33D" w:rsidRPr="004769FE" w:rsidRDefault="0090619F" w:rsidP="00C26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7A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051D9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                           </w:t>
      </w:r>
      <w:r w:rsidR="00C263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 w:rsidR="00C2633D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  <w:r w:rsidR="00C2633D" w:rsidRPr="004769FE">
        <w:rPr>
          <w:rFonts w:ascii="Times New Roman" w:hAnsi="Times New Roman" w:cs="Times New Roman"/>
          <w:b/>
          <w:i/>
          <w:sz w:val="26"/>
          <w:szCs w:val="26"/>
        </w:rPr>
        <w:t>УФНС РОССИИ ПО ЛИПЕЦКОЙ ОБЛАСТИ</w:t>
      </w:r>
    </w:p>
    <w:p w:rsidR="00AA1D33" w:rsidRDefault="00AA1D33" w:rsidP="00C2633D">
      <w:pPr>
        <w:spacing w:after="0" w:line="240" w:lineRule="auto"/>
        <w:jc w:val="both"/>
      </w:pPr>
    </w:p>
    <w:sectPr w:rsidR="00AA1D33" w:rsidSect="009061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88E"/>
    <w:multiLevelType w:val="hybridMultilevel"/>
    <w:tmpl w:val="695C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3"/>
    <w:rsid w:val="00175469"/>
    <w:rsid w:val="00213A64"/>
    <w:rsid w:val="00230C38"/>
    <w:rsid w:val="00322FC4"/>
    <w:rsid w:val="00394C25"/>
    <w:rsid w:val="005379EB"/>
    <w:rsid w:val="00550537"/>
    <w:rsid w:val="00556431"/>
    <w:rsid w:val="00572C96"/>
    <w:rsid w:val="005E4EB1"/>
    <w:rsid w:val="008017B3"/>
    <w:rsid w:val="00852DFE"/>
    <w:rsid w:val="008A6EDD"/>
    <w:rsid w:val="0090619F"/>
    <w:rsid w:val="00A30124"/>
    <w:rsid w:val="00AA1D33"/>
    <w:rsid w:val="00AE5BBB"/>
    <w:rsid w:val="00BC7D38"/>
    <w:rsid w:val="00BD3684"/>
    <w:rsid w:val="00C2633D"/>
    <w:rsid w:val="00C94A41"/>
    <w:rsid w:val="00ED282B"/>
    <w:rsid w:val="00F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9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8002222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5555531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Ерышева Алина Андреевна</dc:creator>
  <cp:lastModifiedBy>4800-00-515</cp:lastModifiedBy>
  <cp:revision>3</cp:revision>
  <dcterms:created xsi:type="dcterms:W3CDTF">2024-01-30T07:52:00Z</dcterms:created>
  <dcterms:modified xsi:type="dcterms:W3CDTF">2024-02-02T14:03:00Z</dcterms:modified>
</cp:coreProperties>
</file>